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A28" w:rsidRDefault="00885A28" w:rsidP="00885A28">
      <w:pPr>
        <w:framePr w:w="4142" w:h="1581" w:hSpace="180" w:wrap="around" w:vAnchor="text" w:hAnchor="page" w:x="1138" w:y="-356"/>
        <w:jc w:val="center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>БАШКОРТОСТАН РЕСПУБЛИКАҺЫ</w:t>
      </w:r>
    </w:p>
    <w:p w:rsidR="00885A28" w:rsidRDefault="00885A28" w:rsidP="00885A28">
      <w:pPr>
        <w:framePr w:w="4142" w:h="1581" w:hSpace="180" w:wrap="around" w:vAnchor="text" w:hAnchor="page" w:x="1138" w:y="-356"/>
        <w:jc w:val="center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>БӨРЙӘН РАЙОНЫ</w:t>
      </w:r>
    </w:p>
    <w:p w:rsidR="00885A28" w:rsidRDefault="00885A28" w:rsidP="00885A28">
      <w:pPr>
        <w:framePr w:w="4142" w:h="1581" w:hSpace="180" w:wrap="around" w:vAnchor="text" w:hAnchor="page" w:x="1138" w:y="-356"/>
        <w:jc w:val="center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>МУНИЦИПАЛЬ РАЙОНЫНЫҢ</w:t>
      </w:r>
    </w:p>
    <w:p w:rsidR="00885A28" w:rsidRDefault="00885A28" w:rsidP="00885A28">
      <w:pPr>
        <w:framePr w:w="4142" w:h="1581" w:hSpace="180" w:wrap="around" w:vAnchor="text" w:hAnchor="page" w:x="1138" w:y="-356"/>
        <w:jc w:val="center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 xml:space="preserve">ИСКЕ СОБХАНҒОЛ АУЫЛ </w:t>
      </w:r>
    </w:p>
    <w:p w:rsidR="00885A28" w:rsidRDefault="00885A28" w:rsidP="00885A28">
      <w:pPr>
        <w:framePr w:w="4142" w:h="1581" w:hSpace="180" w:wrap="around" w:vAnchor="text" w:hAnchor="page" w:x="1138" w:y="-356"/>
        <w:jc w:val="center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 xml:space="preserve"> СОВЕТЫ </w:t>
      </w:r>
    </w:p>
    <w:p w:rsidR="00885A28" w:rsidRDefault="00885A28" w:rsidP="00885A28">
      <w:pPr>
        <w:framePr w:w="4142" w:h="1581" w:hSpace="180" w:wrap="around" w:vAnchor="text" w:hAnchor="page" w:x="1138" w:y="-356"/>
        <w:jc w:val="center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 xml:space="preserve">АУЫЛ БИЛӘМӘҺЕ СОВЕТЫ </w:t>
      </w:r>
    </w:p>
    <w:p w:rsidR="00885A28" w:rsidRDefault="00885A28" w:rsidP="00885A28">
      <w:pPr>
        <w:framePr w:w="4142" w:h="1581" w:hSpace="180" w:wrap="around" w:vAnchor="text" w:hAnchor="page" w:x="1138" w:y="-356"/>
        <w:jc w:val="center"/>
        <w:rPr>
          <w:b/>
          <w:noProof/>
          <w:sz w:val="22"/>
          <w:szCs w:val="22"/>
        </w:rPr>
      </w:pPr>
    </w:p>
    <w:p w:rsidR="00885A28" w:rsidRDefault="00885A28" w:rsidP="00885A28">
      <w:pPr>
        <w:framePr w:w="4142" w:h="1581" w:hSpace="180" w:wrap="around" w:vAnchor="text" w:hAnchor="page" w:x="1138" w:y="-356"/>
        <w:jc w:val="center"/>
        <w:rPr>
          <w:b/>
          <w:noProof/>
          <w:sz w:val="22"/>
          <w:szCs w:val="22"/>
        </w:rPr>
      </w:pPr>
      <w:r>
        <w:rPr>
          <w:b/>
          <w:bCs/>
          <w:noProof/>
          <w:sz w:val="22"/>
          <w:szCs w:val="22"/>
        </w:rPr>
        <w:t>453580</w:t>
      </w:r>
      <w:r>
        <w:rPr>
          <w:b/>
          <w:noProof/>
          <w:sz w:val="22"/>
          <w:szCs w:val="22"/>
        </w:rPr>
        <w:t>, Иске Собхангол ауылы,</w:t>
      </w:r>
    </w:p>
    <w:p w:rsidR="00885A28" w:rsidRDefault="00885A28" w:rsidP="00885A28">
      <w:pPr>
        <w:framePr w:w="4142" w:h="1581" w:hSpace="180" w:wrap="around" w:vAnchor="text" w:hAnchor="page" w:x="1138" w:y="-356"/>
        <w:jc w:val="center"/>
        <w:rPr>
          <w:b/>
          <w:bCs/>
          <w:noProof/>
          <w:sz w:val="22"/>
          <w:szCs w:val="22"/>
        </w:rPr>
      </w:pPr>
      <w:r>
        <w:rPr>
          <w:b/>
          <w:bCs/>
          <w:noProof/>
          <w:sz w:val="22"/>
          <w:szCs w:val="22"/>
        </w:rPr>
        <w:t>Салауат урамы, 38. тел. (34755) 3-68-00</w:t>
      </w:r>
    </w:p>
    <w:p w:rsidR="00885A28" w:rsidRDefault="00885A28" w:rsidP="00885A28">
      <w:pPr>
        <w:framePr w:w="4383" w:h="1732" w:hSpace="181" w:wrap="notBeside" w:vAnchor="text" w:hAnchor="page" w:x="6921" w:y="-533"/>
        <w:jc w:val="center"/>
        <w:rPr>
          <w:b/>
          <w:noProof/>
          <w:sz w:val="22"/>
          <w:szCs w:val="22"/>
        </w:rPr>
      </w:pPr>
    </w:p>
    <w:p w:rsidR="00885A28" w:rsidRDefault="00885A28" w:rsidP="00885A28">
      <w:pPr>
        <w:framePr w:w="4383" w:h="1732" w:hSpace="181" w:wrap="notBeside" w:vAnchor="text" w:hAnchor="page" w:x="6921" w:y="-533"/>
        <w:jc w:val="center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>РЕСПУБЛИКА БАШКОРТОСТАН</w:t>
      </w:r>
    </w:p>
    <w:p w:rsidR="00885A28" w:rsidRDefault="00885A28" w:rsidP="00885A28">
      <w:pPr>
        <w:framePr w:w="4383" w:h="1732" w:hSpace="181" w:wrap="notBeside" w:vAnchor="text" w:hAnchor="page" w:x="6921" w:y="-533"/>
        <w:jc w:val="center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>СОВЕТ СЕЛЬСКОГО</w:t>
      </w:r>
    </w:p>
    <w:p w:rsidR="00885A28" w:rsidRDefault="00885A28" w:rsidP="00885A28">
      <w:pPr>
        <w:framePr w:w="4383" w:h="1732" w:hSpace="181" w:wrap="notBeside" w:vAnchor="text" w:hAnchor="page" w:x="6921" w:y="-533"/>
        <w:jc w:val="center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 xml:space="preserve">ПОСЕЛЕНИЯ </w:t>
      </w:r>
    </w:p>
    <w:p w:rsidR="00885A28" w:rsidRDefault="00885A28" w:rsidP="00885A28">
      <w:pPr>
        <w:framePr w:w="4383" w:h="1732" w:hSpace="181" w:wrap="notBeside" w:vAnchor="text" w:hAnchor="page" w:x="6921" w:y="-533"/>
        <w:jc w:val="center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>СТАРОСУБХАНГУЛОВСКИЙ СЕЛЬСОВЕТ</w:t>
      </w:r>
    </w:p>
    <w:p w:rsidR="00885A28" w:rsidRDefault="00885A28" w:rsidP="00885A28">
      <w:pPr>
        <w:framePr w:w="4383" w:h="1732" w:hSpace="181" w:wrap="notBeside" w:vAnchor="text" w:hAnchor="page" w:x="6921" w:y="-533"/>
        <w:jc w:val="center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>МУНИЦИПАЛЬНОГО РАЙОНА</w:t>
      </w:r>
    </w:p>
    <w:p w:rsidR="00885A28" w:rsidRDefault="00885A28" w:rsidP="00885A28">
      <w:pPr>
        <w:framePr w:w="4383" w:h="1732" w:hSpace="181" w:wrap="notBeside" w:vAnchor="text" w:hAnchor="page" w:x="6921" w:y="-533"/>
        <w:jc w:val="center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>БУРЗЯНСКИЙ РАЙОН</w:t>
      </w:r>
    </w:p>
    <w:p w:rsidR="00885A28" w:rsidRDefault="00885A28" w:rsidP="00885A28">
      <w:pPr>
        <w:framePr w:w="4383" w:h="1732" w:hSpace="181" w:wrap="notBeside" w:vAnchor="text" w:hAnchor="page" w:x="6921" w:y="-533"/>
        <w:jc w:val="center"/>
        <w:rPr>
          <w:b/>
          <w:bCs/>
          <w:noProof/>
          <w:sz w:val="22"/>
          <w:szCs w:val="22"/>
        </w:rPr>
      </w:pPr>
    </w:p>
    <w:p w:rsidR="00885A28" w:rsidRDefault="00885A28" w:rsidP="00885A28">
      <w:pPr>
        <w:framePr w:w="4383" w:h="1732" w:hSpace="181" w:wrap="notBeside" w:vAnchor="text" w:hAnchor="page" w:x="6921" w:y="-533"/>
        <w:jc w:val="center"/>
        <w:rPr>
          <w:b/>
          <w:bCs/>
          <w:noProof/>
          <w:sz w:val="22"/>
          <w:szCs w:val="22"/>
        </w:rPr>
      </w:pPr>
      <w:r>
        <w:rPr>
          <w:b/>
          <w:bCs/>
          <w:noProof/>
          <w:sz w:val="22"/>
          <w:szCs w:val="22"/>
        </w:rPr>
        <w:t>453580, с. Старосубхангулово</w:t>
      </w:r>
    </w:p>
    <w:p w:rsidR="00885A28" w:rsidRDefault="00885A28" w:rsidP="00885A28">
      <w:pPr>
        <w:framePr w:w="4383" w:h="1732" w:hSpace="181" w:wrap="notBeside" w:vAnchor="text" w:hAnchor="page" w:x="6921" w:y="-533"/>
        <w:jc w:val="center"/>
        <w:rPr>
          <w:b/>
          <w:bCs/>
          <w:noProof/>
          <w:sz w:val="22"/>
          <w:szCs w:val="22"/>
        </w:rPr>
      </w:pPr>
      <w:r>
        <w:rPr>
          <w:b/>
          <w:bCs/>
          <w:noProof/>
          <w:sz w:val="22"/>
          <w:szCs w:val="22"/>
        </w:rPr>
        <w:t>ул. Салавата, 38 тел. (34755) 3-68-00</w:t>
      </w:r>
    </w:p>
    <w:p w:rsidR="00885A28" w:rsidRDefault="00C23E76" w:rsidP="00885A28">
      <w:pPr>
        <w:rPr>
          <w:b/>
          <w:sz w:val="22"/>
          <w:szCs w:val="22"/>
          <w:u w:val="single"/>
        </w:rPr>
      </w:pPr>
      <w:r>
        <w:rPr>
          <w:noProof/>
        </w:rPr>
        <w:drawing>
          <wp:anchor distT="36195" distB="36195" distL="6401435" distR="6401435" simplePos="0" relativeHeight="251657728" behindDoc="0" locked="0" layoutInCell="1" allowOverlap="1">
            <wp:simplePos x="0" y="0"/>
            <wp:positionH relativeFrom="margin">
              <wp:posOffset>2524125</wp:posOffset>
            </wp:positionH>
            <wp:positionV relativeFrom="paragraph">
              <wp:posOffset>104775</wp:posOffset>
            </wp:positionV>
            <wp:extent cx="714375" cy="876300"/>
            <wp:effectExtent l="0" t="0" r="952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5A28">
        <w:rPr>
          <w:b/>
          <w:sz w:val="22"/>
          <w:szCs w:val="22"/>
          <w:u w:val="single"/>
        </w:rPr>
        <w:t>_____________________________________________________________________________________</w:t>
      </w:r>
    </w:p>
    <w:p w:rsidR="00885A28" w:rsidRDefault="00885A28" w:rsidP="00885A28"/>
    <w:p w:rsidR="00885A28" w:rsidRDefault="00885A28" w:rsidP="00885A28"/>
    <w:p w:rsidR="00885A28" w:rsidRDefault="0014466D" w:rsidP="00885A28">
      <w:pPr>
        <w:jc w:val="center"/>
        <w:rPr>
          <w:rFonts w:ascii="TimBashk" w:hAnsi="TimBashk"/>
          <w:b/>
          <w:sz w:val="28"/>
          <w:szCs w:val="28"/>
        </w:rPr>
      </w:pPr>
      <w:r>
        <w:rPr>
          <w:rFonts w:ascii="TimBashk" w:hAnsi="TimBashk"/>
          <w:b/>
          <w:sz w:val="28"/>
          <w:szCs w:val="28"/>
          <w:lang w:val="ba-RU"/>
        </w:rPr>
        <w:t>Ҡ</w:t>
      </w:r>
      <w:r w:rsidR="00885A28">
        <w:rPr>
          <w:rFonts w:ascii="TimBashk" w:hAnsi="TimBashk"/>
          <w:b/>
          <w:sz w:val="28"/>
          <w:szCs w:val="28"/>
        </w:rPr>
        <w:t>АРАР                                                РЕШЕНИЕ</w:t>
      </w:r>
    </w:p>
    <w:p w:rsidR="00885A28" w:rsidRDefault="00885A28" w:rsidP="00885A28">
      <w:pPr>
        <w:widowControl w:val="0"/>
        <w:shd w:val="clear" w:color="auto" w:fill="FFFFFF"/>
        <w:tabs>
          <w:tab w:val="center" w:pos="5007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885A28" w:rsidRDefault="00885A28" w:rsidP="00885A28">
      <w:pPr>
        <w:widowControl w:val="0"/>
        <w:shd w:val="clear" w:color="auto" w:fill="FFFFFF"/>
        <w:tabs>
          <w:tab w:val="center" w:pos="5007"/>
        </w:tabs>
        <w:autoSpaceDE w:val="0"/>
        <w:autoSpaceDN w:val="0"/>
        <w:adjustRightInd w:val="0"/>
        <w:jc w:val="center"/>
        <w:rPr>
          <w:b/>
          <w:sz w:val="28"/>
          <w:szCs w:val="28"/>
          <w:lang w:val="be-BY"/>
        </w:rPr>
      </w:pPr>
      <w:r>
        <w:rPr>
          <w:b/>
          <w:sz w:val="28"/>
          <w:szCs w:val="28"/>
        </w:rPr>
        <w:t>«</w:t>
      </w:r>
      <w:r w:rsidR="00441ED8">
        <w:rPr>
          <w:b/>
          <w:sz w:val="28"/>
          <w:szCs w:val="28"/>
        </w:rPr>
        <w:t>25</w:t>
      </w:r>
      <w:r>
        <w:rPr>
          <w:b/>
          <w:sz w:val="28"/>
          <w:szCs w:val="28"/>
        </w:rPr>
        <w:t>»</w:t>
      </w:r>
      <w:r w:rsidR="00AE0D31">
        <w:rPr>
          <w:b/>
          <w:sz w:val="28"/>
          <w:szCs w:val="28"/>
        </w:rPr>
        <w:t xml:space="preserve"> </w:t>
      </w:r>
      <w:r w:rsidR="00441ED8">
        <w:rPr>
          <w:b/>
          <w:sz w:val="28"/>
          <w:szCs w:val="28"/>
        </w:rPr>
        <w:t>июл</w:t>
      </w:r>
      <w:r w:rsidR="008E0762">
        <w:rPr>
          <w:b/>
          <w:sz w:val="28"/>
          <w:szCs w:val="28"/>
        </w:rPr>
        <w:t>ь</w:t>
      </w:r>
      <w:r>
        <w:rPr>
          <w:b/>
          <w:sz w:val="28"/>
          <w:szCs w:val="28"/>
        </w:rPr>
        <w:t xml:space="preserve"> </w:t>
      </w:r>
      <w:r w:rsidR="0096633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</w:t>
      </w:r>
      <w:r w:rsidR="0014466D">
        <w:rPr>
          <w:b/>
          <w:sz w:val="28"/>
          <w:szCs w:val="28"/>
          <w:lang w:val="ba-RU"/>
        </w:rPr>
        <w:t>2</w:t>
      </w:r>
      <w:r w:rsidR="00C47E09">
        <w:rPr>
          <w:b/>
          <w:sz w:val="28"/>
          <w:szCs w:val="28"/>
          <w:lang w:val="ba-RU"/>
        </w:rPr>
        <w:t>3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йыл</w:t>
      </w:r>
      <w:proofErr w:type="spellEnd"/>
      <w:r>
        <w:rPr>
          <w:b/>
          <w:sz w:val="28"/>
          <w:szCs w:val="28"/>
        </w:rPr>
        <w:t xml:space="preserve">    </w:t>
      </w:r>
      <w:r w:rsidR="004A7BBF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</w:t>
      </w:r>
      <w:r w:rsidR="00602A6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№</w:t>
      </w:r>
      <w:r w:rsidR="0014466D">
        <w:rPr>
          <w:b/>
          <w:sz w:val="28"/>
          <w:szCs w:val="28"/>
          <w:lang w:val="ba-RU"/>
        </w:rPr>
        <w:t>4-</w:t>
      </w:r>
      <w:r w:rsidR="00441ED8">
        <w:rPr>
          <w:b/>
          <w:sz w:val="28"/>
          <w:szCs w:val="28"/>
          <w:lang w:val="ba-RU"/>
        </w:rPr>
        <w:t>48</w:t>
      </w:r>
      <w:r w:rsidR="008B1499">
        <w:rPr>
          <w:b/>
          <w:sz w:val="28"/>
          <w:szCs w:val="28"/>
        </w:rPr>
        <w:t>/</w:t>
      </w:r>
      <w:r w:rsidR="00441ED8">
        <w:rPr>
          <w:b/>
          <w:sz w:val="28"/>
          <w:szCs w:val="28"/>
          <w:lang w:val="ba-RU"/>
        </w:rPr>
        <w:t>1</w:t>
      </w:r>
      <w:r w:rsidR="00602A68">
        <w:rPr>
          <w:b/>
          <w:sz w:val="28"/>
          <w:szCs w:val="28"/>
        </w:rPr>
        <w:t xml:space="preserve"> </w:t>
      </w:r>
      <w:r w:rsidR="004A7BBF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lang w:val="be-BY"/>
        </w:rPr>
        <w:t xml:space="preserve">      </w:t>
      </w:r>
      <w:r>
        <w:rPr>
          <w:b/>
          <w:sz w:val="28"/>
          <w:szCs w:val="28"/>
        </w:rPr>
        <w:t>«</w:t>
      </w:r>
      <w:r w:rsidR="00441ED8">
        <w:rPr>
          <w:b/>
          <w:sz w:val="28"/>
          <w:szCs w:val="28"/>
        </w:rPr>
        <w:t>25</w:t>
      </w:r>
      <w:r>
        <w:rPr>
          <w:b/>
          <w:sz w:val="28"/>
          <w:szCs w:val="28"/>
        </w:rPr>
        <w:t xml:space="preserve">» </w:t>
      </w:r>
      <w:r w:rsidR="00441ED8">
        <w:rPr>
          <w:b/>
          <w:sz w:val="28"/>
          <w:szCs w:val="28"/>
        </w:rPr>
        <w:t>июл</w:t>
      </w:r>
      <w:r w:rsidR="008E0762">
        <w:rPr>
          <w:b/>
          <w:sz w:val="28"/>
          <w:szCs w:val="28"/>
        </w:rPr>
        <w:t>я</w:t>
      </w:r>
      <w:r w:rsidR="00966331">
        <w:rPr>
          <w:b/>
          <w:sz w:val="28"/>
          <w:szCs w:val="28"/>
          <w:lang w:val="be-BY"/>
        </w:rPr>
        <w:t xml:space="preserve"> </w:t>
      </w:r>
      <w:r w:rsidR="00AE0D31">
        <w:rPr>
          <w:b/>
          <w:sz w:val="28"/>
          <w:szCs w:val="28"/>
          <w:lang w:val="be-BY"/>
        </w:rPr>
        <w:t xml:space="preserve"> </w:t>
      </w:r>
      <w:r w:rsidR="00966331">
        <w:rPr>
          <w:b/>
          <w:sz w:val="28"/>
          <w:szCs w:val="28"/>
          <w:lang w:val="be-BY"/>
        </w:rPr>
        <w:t>20</w:t>
      </w:r>
      <w:r w:rsidR="0014466D">
        <w:rPr>
          <w:b/>
          <w:sz w:val="28"/>
          <w:szCs w:val="28"/>
          <w:lang w:val="be-BY"/>
        </w:rPr>
        <w:t>2</w:t>
      </w:r>
      <w:r w:rsidR="00C47E09">
        <w:rPr>
          <w:b/>
          <w:sz w:val="28"/>
          <w:szCs w:val="28"/>
          <w:lang w:val="be-BY"/>
        </w:rPr>
        <w:t>3</w:t>
      </w:r>
      <w:r w:rsidR="00966331">
        <w:rPr>
          <w:b/>
          <w:sz w:val="28"/>
          <w:szCs w:val="28"/>
          <w:lang w:val="be-BY"/>
        </w:rPr>
        <w:t xml:space="preserve"> год</w:t>
      </w:r>
    </w:p>
    <w:p w:rsidR="00F66D29" w:rsidRPr="00646086" w:rsidRDefault="00F66D29" w:rsidP="009467C0">
      <w:pPr>
        <w:jc w:val="both"/>
        <w:rPr>
          <w:b/>
          <w:sz w:val="28"/>
          <w:szCs w:val="28"/>
        </w:rPr>
      </w:pPr>
    </w:p>
    <w:p w:rsidR="00054714" w:rsidRPr="00054714" w:rsidRDefault="009467C0" w:rsidP="00054714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sz w:val="28"/>
          <w:szCs w:val="28"/>
        </w:rPr>
        <w:tab/>
        <w:t xml:space="preserve">         </w:t>
      </w:r>
      <w:r w:rsidR="00054714" w:rsidRPr="00054714">
        <w:rPr>
          <w:rFonts w:eastAsia="Calibri"/>
          <w:b/>
          <w:sz w:val="28"/>
          <w:szCs w:val="28"/>
          <w:lang w:eastAsia="en-US"/>
        </w:rPr>
        <w:t>О приостановлении  полномочий члена участковой избирательной</w:t>
      </w:r>
    </w:p>
    <w:p w:rsidR="00054714" w:rsidRPr="00054714" w:rsidRDefault="00054714" w:rsidP="00054714">
      <w:pPr>
        <w:spacing w:line="259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054714">
        <w:rPr>
          <w:rFonts w:eastAsia="Calibri"/>
          <w:b/>
          <w:sz w:val="28"/>
          <w:szCs w:val="28"/>
          <w:lang w:eastAsia="en-US"/>
        </w:rPr>
        <w:t xml:space="preserve">комиссии избирательного участка № </w:t>
      </w:r>
      <w:r>
        <w:rPr>
          <w:rFonts w:eastAsia="Calibri"/>
          <w:b/>
          <w:sz w:val="28"/>
          <w:szCs w:val="28"/>
          <w:lang w:eastAsia="en-US"/>
        </w:rPr>
        <w:t>1659</w:t>
      </w:r>
      <w:r w:rsidRPr="00054714">
        <w:rPr>
          <w:rFonts w:eastAsia="Calibri"/>
          <w:b/>
          <w:sz w:val="28"/>
          <w:szCs w:val="28"/>
          <w:lang w:eastAsia="en-US"/>
        </w:rPr>
        <w:t xml:space="preserve"> с правом решающего голоса</w:t>
      </w:r>
    </w:p>
    <w:p w:rsidR="00054714" w:rsidRPr="00054714" w:rsidRDefault="00054714" w:rsidP="00054714">
      <w:pPr>
        <w:spacing w:after="160" w:line="259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054714" w:rsidRPr="00054714" w:rsidRDefault="00054714" w:rsidP="00441ED8">
      <w:pPr>
        <w:spacing w:line="259" w:lineRule="auto"/>
        <w:jc w:val="both"/>
        <w:rPr>
          <w:rFonts w:eastAsia="Calibri"/>
          <w:sz w:val="16"/>
          <w:szCs w:val="16"/>
          <w:lang w:eastAsia="en-US"/>
        </w:rPr>
      </w:pPr>
      <w:r w:rsidRPr="00054714">
        <w:rPr>
          <w:rFonts w:eastAsia="Calibri"/>
          <w:b/>
          <w:sz w:val="28"/>
          <w:szCs w:val="28"/>
          <w:lang w:eastAsia="en-US"/>
        </w:rPr>
        <w:tab/>
      </w:r>
      <w:proofErr w:type="gramStart"/>
      <w:r w:rsidRPr="00054714">
        <w:rPr>
          <w:rFonts w:eastAsia="Calibri"/>
          <w:sz w:val="28"/>
          <w:szCs w:val="28"/>
          <w:lang w:eastAsia="en-US"/>
        </w:rPr>
        <w:t xml:space="preserve">В соответствии  с пунктом 7 статьи 29 Федерального закона «Об основных гарантиях избирательных прав и права на участие в референдуме граждан Российской Федерации», частью 3 статьи 29 Кодекса Республики Башкортостан о выборах, в связи с выдвижением кандидатов в депутаты Совета    </w:t>
      </w:r>
      <w:r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>
        <w:rPr>
          <w:rFonts w:eastAsia="Calibri"/>
          <w:sz w:val="28"/>
          <w:szCs w:val="28"/>
          <w:lang w:eastAsia="en-US"/>
        </w:rPr>
        <w:t>Старосубхангуловский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сельсовет</w:t>
      </w:r>
      <w:r w:rsidR="00441ED8">
        <w:rPr>
          <w:rFonts w:eastAsia="Calibri"/>
          <w:sz w:val="16"/>
          <w:szCs w:val="16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Шахниязов</w:t>
      </w:r>
      <w:r w:rsidR="00441ED8">
        <w:rPr>
          <w:rFonts w:eastAsia="Calibri"/>
          <w:sz w:val="28"/>
          <w:szCs w:val="28"/>
          <w:lang w:eastAsia="en-US"/>
        </w:rPr>
        <w:t>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Раян</w:t>
      </w:r>
      <w:r w:rsidR="00441ED8">
        <w:rPr>
          <w:rFonts w:eastAsia="Calibri"/>
          <w:sz w:val="28"/>
          <w:szCs w:val="28"/>
          <w:lang w:eastAsia="en-US"/>
        </w:rPr>
        <w:t>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Рамазанович</w:t>
      </w:r>
      <w:r w:rsidR="00441ED8">
        <w:rPr>
          <w:rFonts w:eastAsia="Calibri"/>
          <w:sz w:val="28"/>
          <w:szCs w:val="28"/>
          <w:lang w:eastAsia="en-US"/>
        </w:rPr>
        <w:t>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r w:rsidRPr="00054714">
        <w:rPr>
          <w:rFonts w:eastAsia="Calibri"/>
          <w:sz w:val="28"/>
          <w:szCs w:val="28"/>
          <w:lang w:eastAsia="en-US"/>
        </w:rPr>
        <w:t xml:space="preserve">являющегося непосредственно руководителем (близким родственником) члена участковой избирательной комиссии избирательного участка № </w:t>
      </w:r>
      <w:r>
        <w:rPr>
          <w:rFonts w:eastAsia="Calibri"/>
          <w:sz w:val="28"/>
          <w:szCs w:val="28"/>
          <w:lang w:eastAsia="en-US"/>
        </w:rPr>
        <w:t>1659</w:t>
      </w:r>
      <w:r w:rsidRPr="00054714">
        <w:rPr>
          <w:rFonts w:eastAsia="Calibri"/>
          <w:sz w:val="28"/>
          <w:szCs w:val="28"/>
          <w:lang w:eastAsia="en-US"/>
        </w:rPr>
        <w:t xml:space="preserve"> с</w:t>
      </w:r>
      <w:proofErr w:type="gramEnd"/>
      <w:r w:rsidRPr="00054714">
        <w:rPr>
          <w:rFonts w:eastAsia="Calibri"/>
          <w:sz w:val="28"/>
          <w:szCs w:val="28"/>
          <w:lang w:eastAsia="en-US"/>
        </w:rPr>
        <w:t xml:space="preserve"> правом решающего голоса </w:t>
      </w:r>
      <w:proofErr w:type="spellStart"/>
      <w:r w:rsidR="00441ED8">
        <w:rPr>
          <w:rFonts w:eastAsia="Calibri"/>
          <w:sz w:val="28"/>
          <w:szCs w:val="28"/>
          <w:lang w:eastAsia="en-US"/>
        </w:rPr>
        <w:t>Шахниязовой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Рим</w:t>
      </w:r>
      <w:r w:rsidR="00441ED8">
        <w:rPr>
          <w:rFonts w:eastAsia="Calibri"/>
          <w:sz w:val="28"/>
          <w:szCs w:val="28"/>
          <w:lang w:eastAsia="en-US"/>
        </w:rPr>
        <w:t>ы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Фасхетидновн</w:t>
      </w:r>
      <w:r w:rsidR="00441ED8">
        <w:rPr>
          <w:rFonts w:eastAsia="Calibri"/>
          <w:sz w:val="28"/>
          <w:szCs w:val="28"/>
          <w:lang w:eastAsia="en-US"/>
        </w:rPr>
        <w:t>ы</w:t>
      </w:r>
      <w:bookmarkStart w:id="0" w:name="_GoBack"/>
      <w:bookmarkEnd w:id="0"/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r w:rsidRPr="00054714">
        <w:rPr>
          <w:rFonts w:eastAsia="Calibri"/>
          <w:sz w:val="28"/>
          <w:szCs w:val="28"/>
          <w:lang w:eastAsia="en-US"/>
        </w:rPr>
        <w:t xml:space="preserve">участковая  избирательная комиссия избирательного участка № </w:t>
      </w:r>
      <w:r>
        <w:rPr>
          <w:rFonts w:eastAsia="Calibri"/>
          <w:sz w:val="28"/>
          <w:szCs w:val="28"/>
          <w:lang w:eastAsia="en-US"/>
        </w:rPr>
        <w:t>1659</w:t>
      </w:r>
      <w:r w:rsidRPr="00054714">
        <w:rPr>
          <w:rFonts w:eastAsia="Calibri"/>
          <w:sz w:val="28"/>
          <w:szCs w:val="28"/>
          <w:lang w:eastAsia="en-US"/>
        </w:rPr>
        <w:t xml:space="preserve"> решила:</w:t>
      </w:r>
    </w:p>
    <w:p w:rsidR="00054714" w:rsidRPr="00054714" w:rsidRDefault="00054714" w:rsidP="00054714">
      <w:pPr>
        <w:numPr>
          <w:ilvl w:val="0"/>
          <w:numId w:val="3"/>
        </w:numPr>
        <w:spacing w:after="160" w:line="259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054714">
        <w:rPr>
          <w:rFonts w:eastAsia="Calibri"/>
          <w:sz w:val="28"/>
          <w:szCs w:val="28"/>
          <w:lang w:eastAsia="en-US"/>
        </w:rPr>
        <w:t xml:space="preserve">Приостановить полномочия члена участковой избирательной комиссии избирательного участка № </w:t>
      </w:r>
      <w:r>
        <w:rPr>
          <w:rFonts w:eastAsia="Calibri"/>
          <w:sz w:val="28"/>
          <w:szCs w:val="28"/>
          <w:lang w:eastAsia="en-US"/>
        </w:rPr>
        <w:t>1659</w:t>
      </w:r>
      <w:r w:rsidRPr="00054714">
        <w:rPr>
          <w:rFonts w:eastAsia="Calibri"/>
          <w:sz w:val="28"/>
          <w:szCs w:val="28"/>
          <w:lang w:eastAsia="en-US"/>
        </w:rPr>
        <w:t xml:space="preserve"> с правом решающего голоса </w:t>
      </w:r>
      <w:proofErr w:type="spellStart"/>
      <w:r w:rsidR="00441ED8">
        <w:rPr>
          <w:rFonts w:eastAsia="Calibri"/>
          <w:sz w:val="28"/>
          <w:szCs w:val="28"/>
          <w:lang w:eastAsia="en-US"/>
        </w:rPr>
        <w:t>Шахниязову</w:t>
      </w:r>
      <w:proofErr w:type="spellEnd"/>
      <w:r w:rsidR="00441ED8">
        <w:rPr>
          <w:rFonts w:eastAsia="Calibri"/>
          <w:sz w:val="28"/>
          <w:szCs w:val="28"/>
          <w:lang w:eastAsia="en-US"/>
        </w:rPr>
        <w:t xml:space="preserve"> Риму</w:t>
      </w:r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Фасхетдиновн</w:t>
      </w:r>
      <w:r w:rsidR="00441ED8">
        <w:rPr>
          <w:rFonts w:eastAsia="Calibri"/>
          <w:sz w:val="28"/>
          <w:szCs w:val="28"/>
          <w:lang w:eastAsia="en-US"/>
        </w:rPr>
        <w:t>у</w:t>
      </w:r>
      <w:proofErr w:type="spellEnd"/>
      <w:r w:rsidR="00441ED8">
        <w:rPr>
          <w:rFonts w:eastAsia="Calibri"/>
          <w:sz w:val="28"/>
          <w:szCs w:val="28"/>
          <w:lang w:eastAsia="en-US"/>
        </w:rPr>
        <w:t xml:space="preserve"> </w:t>
      </w:r>
      <w:r w:rsidRPr="00054714">
        <w:rPr>
          <w:rFonts w:eastAsia="Calibri"/>
          <w:sz w:val="28"/>
          <w:szCs w:val="28"/>
          <w:lang w:eastAsia="en-US"/>
        </w:rPr>
        <w:t>на период до прекращения оснований, препятствующих осуществлению им полномочий члена участковой избирательной комиссии с правом решающего голоса.</w:t>
      </w:r>
    </w:p>
    <w:p w:rsidR="00054714" w:rsidRPr="00054714" w:rsidRDefault="00054714" w:rsidP="00054714">
      <w:pPr>
        <w:numPr>
          <w:ilvl w:val="0"/>
          <w:numId w:val="3"/>
        </w:numPr>
        <w:spacing w:after="160" w:line="259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054714">
        <w:rPr>
          <w:rFonts w:eastAsia="Calibri"/>
          <w:sz w:val="28"/>
          <w:szCs w:val="28"/>
          <w:lang w:eastAsia="en-US"/>
        </w:rPr>
        <w:t xml:space="preserve">Обнародовать настоящее решение и направить в территориальную избирательную комиссию муниципального района </w:t>
      </w:r>
      <w:proofErr w:type="spellStart"/>
      <w:r w:rsidRPr="00054714">
        <w:rPr>
          <w:rFonts w:eastAsia="Calibri"/>
          <w:sz w:val="28"/>
          <w:szCs w:val="28"/>
          <w:lang w:eastAsia="en-US"/>
        </w:rPr>
        <w:t>Бурзянский</w:t>
      </w:r>
      <w:proofErr w:type="spellEnd"/>
      <w:r w:rsidRPr="00054714">
        <w:rPr>
          <w:rFonts w:eastAsia="Calibri"/>
          <w:sz w:val="28"/>
          <w:szCs w:val="28"/>
          <w:lang w:eastAsia="en-US"/>
        </w:rPr>
        <w:t xml:space="preserve"> район Республики Башкортостан.</w:t>
      </w:r>
    </w:p>
    <w:p w:rsidR="00054714" w:rsidRPr="00054714" w:rsidRDefault="00054714" w:rsidP="00054714">
      <w:pPr>
        <w:numPr>
          <w:ilvl w:val="0"/>
          <w:numId w:val="3"/>
        </w:numPr>
        <w:spacing w:after="160" w:line="259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054714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054714">
        <w:rPr>
          <w:rFonts w:eastAsia="Calibri"/>
          <w:sz w:val="28"/>
          <w:szCs w:val="28"/>
          <w:lang w:eastAsia="en-US"/>
        </w:rPr>
        <w:t xml:space="preserve"> исполнением за выполнением настоящего решения возложить на председателя участковой избирательной комиссии избирательного участка № </w:t>
      </w:r>
      <w:r>
        <w:rPr>
          <w:rFonts w:eastAsia="Calibri"/>
          <w:sz w:val="28"/>
          <w:szCs w:val="28"/>
          <w:lang w:eastAsia="en-US"/>
        </w:rPr>
        <w:t>1659</w:t>
      </w:r>
    </w:p>
    <w:p w:rsidR="00054714" w:rsidRPr="00054714" w:rsidRDefault="00054714" w:rsidP="00054714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</w:p>
    <w:p w:rsidR="00054714" w:rsidRPr="00054714" w:rsidRDefault="002A383A" w:rsidP="00054714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Заместитель председателя</w:t>
      </w:r>
      <w:r w:rsidR="00054714" w:rsidRPr="00054714">
        <w:rPr>
          <w:rFonts w:eastAsia="Calibri"/>
          <w:sz w:val="28"/>
          <w:szCs w:val="28"/>
          <w:lang w:eastAsia="en-US"/>
        </w:rPr>
        <w:t xml:space="preserve"> ________________     ____________________</w:t>
      </w:r>
    </w:p>
    <w:p w:rsidR="00054714" w:rsidRPr="00054714" w:rsidRDefault="00054714" w:rsidP="00054714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</w:p>
    <w:p w:rsidR="00054714" w:rsidRPr="00054714" w:rsidRDefault="00054714" w:rsidP="00054714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054714">
        <w:rPr>
          <w:rFonts w:eastAsia="Calibri"/>
          <w:sz w:val="28"/>
          <w:szCs w:val="28"/>
          <w:lang w:eastAsia="en-US"/>
        </w:rPr>
        <w:t xml:space="preserve">Секретарь      ________________      _____________________  </w:t>
      </w:r>
    </w:p>
    <w:p w:rsidR="00054714" w:rsidRPr="00054714" w:rsidRDefault="00054714" w:rsidP="00054714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</w:p>
    <w:p w:rsidR="00AE0D31" w:rsidRPr="00054714" w:rsidRDefault="00AE0D31" w:rsidP="00054714">
      <w:pPr>
        <w:widowControl w:val="0"/>
        <w:shd w:val="clear" w:color="auto" w:fill="FFFFFF"/>
        <w:tabs>
          <w:tab w:val="center" w:pos="5007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27668" w:rsidRPr="00AE0D31" w:rsidRDefault="00027668" w:rsidP="00AE0D31">
      <w:pPr>
        <w:widowControl w:val="0"/>
        <w:shd w:val="clear" w:color="auto" w:fill="FFFFFF"/>
        <w:tabs>
          <w:tab w:val="center" w:pos="5007"/>
        </w:tabs>
        <w:autoSpaceDE w:val="0"/>
        <w:autoSpaceDN w:val="0"/>
        <w:adjustRightInd w:val="0"/>
        <w:jc w:val="both"/>
        <w:rPr>
          <w:lang w:val="be-BY"/>
        </w:rPr>
      </w:pPr>
    </w:p>
    <w:sectPr w:rsidR="00027668" w:rsidRPr="00AE0D31" w:rsidSect="008E31DB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C4140"/>
    <w:multiLevelType w:val="hybridMultilevel"/>
    <w:tmpl w:val="CB3C6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DC19B3"/>
    <w:multiLevelType w:val="hybridMultilevel"/>
    <w:tmpl w:val="69901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B42362"/>
    <w:multiLevelType w:val="hybridMultilevel"/>
    <w:tmpl w:val="3170F87A"/>
    <w:lvl w:ilvl="0" w:tplc="F684EC7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attachedTemplate r:id="rId1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891"/>
    <w:rsid w:val="00027668"/>
    <w:rsid w:val="00054714"/>
    <w:rsid w:val="00057D6F"/>
    <w:rsid w:val="00072524"/>
    <w:rsid w:val="00091CC1"/>
    <w:rsid w:val="00124046"/>
    <w:rsid w:val="0014466D"/>
    <w:rsid w:val="002216EF"/>
    <w:rsid w:val="00222BF5"/>
    <w:rsid w:val="002A383A"/>
    <w:rsid w:val="002A563A"/>
    <w:rsid w:val="00313BF2"/>
    <w:rsid w:val="003F4B1D"/>
    <w:rsid w:val="00441ED8"/>
    <w:rsid w:val="00492880"/>
    <w:rsid w:val="004A7BBF"/>
    <w:rsid w:val="004C2D0D"/>
    <w:rsid w:val="004D26E7"/>
    <w:rsid w:val="0054573B"/>
    <w:rsid w:val="00602A68"/>
    <w:rsid w:val="00633403"/>
    <w:rsid w:val="00646086"/>
    <w:rsid w:val="006945DA"/>
    <w:rsid w:val="00697553"/>
    <w:rsid w:val="006D5891"/>
    <w:rsid w:val="00851438"/>
    <w:rsid w:val="00854376"/>
    <w:rsid w:val="0085480F"/>
    <w:rsid w:val="008558A5"/>
    <w:rsid w:val="00885A28"/>
    <w:rsid w:val="008B1499"/>
    <w:rsid w:val="008E0762"/>
    <w:rsid w:val="008E31DB"/>
    <w:rsid w:val="009467C0"/>
    <w:rsid w:val="00966331"/>
    <w:rsid w:val="00A568DA"/>
    <w:rsid w:val="00AE0D31"/>
    <w:rsid w:val="00B013A2"/>
    <w:rsid w:val="00B45218"/>
    <w:rsid w:val="00B54E8C"/>
    <w:rsid w:val="00B75156"/>
    <w:rsid w:val="00B925B1"/>
    <w:rsid w:val="00BD39FE"/>
    <w:rsid w:val="00C23E76"/>
    <w:rsid w:val="00C47E09"/>
    <w:rsid w:val="00C5522E"/>
    <w:rsid w:val="00C8246B"/>
    <w:rsid w:val="00CC7351"/>
    <w:rsid w:val="00CF47C2"/>
    <w:rsid w:val="00D03033"/>
    <w:rsid w:val="00E67165"/>
    <w:rsid w:val="00EC18F3"/>
    <w:rsid w:val="00EF0736"/>
    <w:rsid w:val="00EF79AE"/>
    <w:rsid w:val="00F45815"/>
    <w:rsid w:val="00F558FA"/>
    <w:rsid w:val="00F66D29"/>
    <w:rsid w:val="00FB3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 Linotype" w:eastAsia="Calibri" w:hAnsi="Palatino Linotype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A2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D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51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75156"/>
    <w:rPr>
      <w:rFonts w:ascii="Tahoma" w:eastAsia="Times New Roman" w:hAnsi="Tahoma" w:cs="Tahoma"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 Linotype" w:eastAsia="Calibri" w:hAnsi="Palatino Linotype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A2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D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51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75156"/>
    <w:rPr>
      <w:rFonts w:ascii="Tahoma" w:eastAsia="Times New Roman" w:hAnsi="Tahoma" w:cs="Tahoma"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6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ro\Desktop\&#1059;&#1044;\&#1088;&#1077;&#1096;&#1077;&#1085;&#1080;&#1103;%20&#1057;&#1086;&#1074;&#1077;&#1090;&#1072;\2022\4-26,2%20&#1054;%20&#1089;&#1087;&#1080;&#1089;&#1072;&#1085;&#1080;&#1080;%20&#1090;&#1077;&#1093;&#1085;&#1080;&#1082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4-26,2 О списании техники</Template>
  <TotalTime>4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</dc:creator>
  <cp:lastModifiedBy>staro</cp:lastModifiedBy>
  <cp:revision>3</cp:revision>
  <cp:lastPrinted>2023-07-27T11:17:00Z</cp:lastPrinted>
  <dcterms:created xsi:type="dcterms:W3CDTF">2023-07-31T12:06:00Z</dcterms:created>
  <dcterms:modified xsi:type="dcterms:W3CDTF">2023-07-31T12:10:00Z</dcterms:modified>
</cp:coreProperties>
</file>