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>БАШКОРТОСТАН РЕСПУБЛИКАҺЫ</w:t>
      </w: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>БӨРЙӘН РАЙОНЫ</w:t>
      </w: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>МУНИЦИПАЛЬ РАЙОНЫНЫҢ</w:t>
      </w: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 xml:space="preserve">ИСКЕ СОБХАНҒОЛ АУЫЛ </w:t>
      </w: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 xml:space="preserve"> СОВЕТЫ </w:t>
      </w: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 xml:space="preserve">АУЫЛ БИЛӘМӘҺЕ СОВЕТЫ </w:t>
      </w: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</w:p>
    <w:p w:rsidR="00CE44A6" w:rsidRPr="00267D62" w:rsidRDefault="00CE44A6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>453580, Иске Собхангол ауылы,</w:t>
      </w:r>
    </w:p>
    <w:p w:rsidR="00CE44A6" w:rsidRPr="00267D62" w:rsidRDefault="00267D62" w:rsidP="00CE44A6">
      <w:pPr>
        <w:framePr w:w="4142" w:h="1581" w:hSpace="180" w:wrap="auto" w:vAnchor="text" w:hAnchor="page" w:x="1138" w:y="-356"/>
        <w:jc w:val="center"/>
        <w:rPr>
          <w:b/>
          <w:bCs/>
          <w:noProof/>
          <w:sz w:val="23"/>
          <w:szCs w:val="23"/>
        </w:rPr>
      </w:pPr>
      <w:r w:rsidRPr="00267D62">
        <w:rPr>
          <w:b/>
          <w:bCs/>
          <w:noProof/>
          <w:sz w:val="23"/>
          <w:szCs w:val="23"/>
        </w:rPr>
        <w:t>Салауат урамы, 32</w:t>
      </w:r>
      <w:r w:rsidR="00CE44A6" w:rsidRPr="00267D62">
        <w:rPr>
          <w:b/>
          <w:bCs/>
          <w:noProof/>
          <w:sz w:val="23"/>
          <w:szCs w:val="23"/>
        </w:rPr>
        <w:t>. тел. (34755) 3-68-00</w:t>
      </w:r>
    </w:p>
    <w:p w:rsidR="00CE44A6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  <w:sz w:val="20"/>
          <w:szCs w:val="20"/>
        </w:rPr>
      </w:pP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СОВЕТ СЕЛЬСКОГО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 xml:space="preserve">ПОСЕЛЕНИЯ 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СТАРОСУБХАНГУЛОВСКИЙ СЕЛЬСОВЕТ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МУНИЦИПАЛЬНОГО РАЙОНА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БУРЗЯНСКИЙ РАЙОН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РЕСПУБЛИКИ БАШКОРТОСТАН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453580, с. Старосубхангулово</w:t>
      </w:r>
    </w:p>
    <w:p w:rsidR="00CE44A6" w:rsidRPr="00267D62" w:rsidRDefault="00CE44A6" w:rsidP="00CE44A6">
      <w:pPr>
        <w:framePr w:w="4509" w:h="2335" w:hSpace="181" w:wrap="notBeside" w:vAnchor="text" w:hAnchor="page" w:x="6921" w:y="-533"/>
        <w:jc w:val="center"/>
        <w:rPr>
          <w:b/>
          <w:bCs/>
          <w:noProof/>
        </w:rPr>
      </w:pPr>
      <w:r w:rsidRPr="00267D62">
        <w:rPr>
          <w:b/>
          <w:bCs/>
          <w:noProof/>
        </w:rPr>
        <w:t>ул. Салавата, 3</w:t>
      </w:r>
      <w:r w:rsidR="00267D62" w:rsidRPr="00267D62">
        <w:rPr>
          <w:b/>
          <w:bCs/>
          <w:noProof/>
        </w:rPr>
        <w:t>2</w:t>
      </w:r>
      <w:r w:rsidRPr="00267D62">
        <w:rPr>
          <w:b/>
          <w:bCs/>
          <w:noProof/>
        </w:rPr>
        <w:t xml:space="preserve"> тел. (34755) 3-68-00</w:t>
      </w:r>
    </w:p>
    <w:p w:rsidR="00CE44A6" w:rsidRDefault="004D5F6E" w:rsidP="00CE44A6">
      <w:pPr>
        <w:pBdr>
          <w:bottom w:val="single" w:sz="12" w:space="1" w:color="auto"/>
        </w:pBdr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4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-1066800</wp:posOffset>
                </wp:positionH>
                <wp:positionV relativeFrom="margin">
                  <wp:posOffset>571500</wp:posOffset>
                </wp:positionV>
                <wp:extent cx="676275" cy="685800"/>
                <wp:effectExtent l="0" t="0" r="0" b="0"/>
                <wp:wrapSquare wrapText="bothSides"/>
                <wp:docPr id="1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8" o:spid="_x0000_s1026" style="position:absolute;margin-left:-84pt;margin-top:45pt;width:53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</w:p>
    <w:p w:rsidR="00CE44A6" w:rsidRPr="00156294" w:rsidRDefault="00CE44A6" w:rsidP="00CE44A6">
      <w:pPr>
        <w:jc w:val="center"/>
        <w:rPr>
          <w:b/>
          <w:bCs/>
          <w:noProof/>
          <w:sz w:val="28"/>
          <w:szCs w:val="28"/>
        </w:rPr>
      </w:pPr>
    </w:p>
    <w:p w:rsidR="00CE44A6" w:rsidRPr="00267D62" w:rsidRDefault="00CE44A6" w:rsidP="00CE44A6">
      <w:pPr>
        <w:rPr>
          <w:b/>
          <w:bCs/>
          <w:sz w:val="28"/>
          <w:szCs w:val="28"/>
        </w:rPr>
      </w:pPr>
      <w:r w:rsidRPr="000603E0">
        <w:rPr>
          <w:b/>
          <w:bCs/>
        </w:rPr>
        <w:t xml:space="preserve">      </w:t>
      </w:r>
      <w:r>
        <w:rPr>
          <w:b/>
          <w:bCs/>
        </w:rPr>
        <w:t xml:space="preserve">        </w:t>
      </w:r>
      <w:r w:rsidRPr="00267D62">
        <w:rPr>
          <w:b/>
          <w:bCs/>
          <w:sz w:val="28"/>
          <w:szCs w:val="28"/>
        </w:rPr>
        <w:t xml:space="preserve">       КАРАР                                                                            РЕШЕНИЕ</w:t>
      </w:r>
    </w:p>
    <w:p w:rsidR="00CE44A6" w:rsidRPr="00267D62" w:rsidRDefault="00CE44A6" w:rsidP="00CE44A6">
      <w:pPr>
        <w:rPr>
          <w:b/>
          <w:bCs/>
          <w:sz w:val="28"/>
          <w:szCs w:val="28"/>
        </w:rPr>
      </w:pPr>
    </w:p>
    <w:p w:rsidR="00CE44A6" w:rsidRPr="00267D62" w:rsidRDefault="00CE44A6" w:rsidP="00CE44A6">
      <w:pPr>
        <w:rPr>
          <w:sz w:val="28"/>
          <w:szCs w:val="28"/>
        </w:rPr>
      </w:pPr>
      <w:r w:rsidRPr="00267D62">
        <w:rPr>
          <w:b/>
          <w:bCs/>
          <w:sz w:val="28"/>
          <w:szCs w:val="28"/>
        </w:rPr>
        <w:t>«</w:t>
      </w:r>
      <w:r w:rsidR="00E314FE" w:rsidRPr="00267D62">
        <w:rPr>
          <w:b/>
          <w:bCs/>
          <w:sz w:val="28"/>
          <w:szCs w:val="28"/>
        </w:rPr>
        <w:t>0</w:t>
      </w:r>
      <w:r w:rsidR="00267D62" w:rsidRPr="00267D62">
        <w:rPr>
          <w:b/>
          <w:bCs/>
          <w:sz w:val="28"/>
          <w:szCs w:val="28"/>
        </w:rPr>
        <w:t>6</w:t>
      </w:r>
      <w:r w:rsidRPr="00267D62">
        <w:rPr>
          <w:b/>
          <w:bCs/>
          <w:sz w:val="28"/>
          <w:szCs w:val="28"/>
        </w:rPr>
        <w:t xml:space="preserve">» </w:t>
      </w:r>
      <w:r w:rsidR="00E314FE" w:rsidRPr="00267D62">
        <w:rPr>
          <w:b/>
          <w:bCs/>
          <w:sz w:val="28"/>
          <w:szCs w:val="28"/>
        </w:rPr>
        <w:t>февраля</w:t>
      </w:r>
      <w:r w:rsidRPr="00267D62">
        <w:rPr>
          <w:b/>
          <w:bCs/>
          <w:sz w:val="28"/>
          <w:szCs w:val="28"/>
        </w:rPr>
        <w:t xml:space="preserve"> 20</w:t>
      </w:r>
      <w:r w:rsidR="00E314FE" w:rsidRPr="00267D62">
        <w:rPr>
          <w:b/>
          <w:bCs/>
          <w:sz w:val="28"/>
          <w:szCs w:val="28"/>
        </w:rPr>
        <w:t>2</w:t>
      </w:r>
      <w:r w:rsidR="00267D62" w:rsidRPr="00267D62">
        <w:rPr>
          <w:b/>
          <w:bCs/>
          <w:sz w:val="28"/>
          <w:szCs w:val="28"/>
        </w:rPr>
        <w:t>3</w:t>
      </w:r>
      <w:r w:rsidRPr="00267D62">
        <w:rPr>
          <w:b/>
          <w:bCs/>
          <w:sz w:val="28"/>
          <w:szCs w:val="28"/>
        </w:rPr>
        <w:t xml:space="preserve"> </w:t>
      </w:r>
      <w:proofErr w:type="spellStart"/>
      <w:r w:rsidRPr="00267D62">
        <w:rPr>
          <w:b/>
          <w:bCs/>
          <w:sz w:val="28"/>
          <w:szCs w:val="28"/>
        </w:rPr>
        <w:t>йыл</w:t>
      </w:r>
      <w:proofErr w:type="spellEnd"/>
      <w:r w:rsidRPr="00267D62">
        <w:rPr>
          <w:b/>
          <w:bCs/>
          <w:sz w:val="28"/>
          <w:szCs w:val="28"/>
        </w:rPr>
        <w:t xml:space="preserve">                   №</w:t>
      </w:r>
      <w:r w:rsidR="00E314FE" w:rsidRPr="00267D62">
        <w:rPr>
          <w:b/>
          <w:bCs/>
          <w:sz w:val="28"/>
          <w:szCs w:val="28"/>
        </w:rPr>
        <w:t>4-</w:t>
      </w:r>
      <w:r w:rsidR="00267D62" w:rsidRPr="00267D62">
        <w:rPr>
          <w:b/>
          <w:bCs/>
          <w:sz w:val="28"/>
          <w:szCs w:val="28"/>
        </w:rPr>
        <w:t>40/2</w:t>
      </w:r>
      <w:r w:rsidRPr="00267D62">
        <w:rPr>
          <w:b/>
          <w:bCs/>
          <w:sz w:val="28"/>
          <w:szCs w:val="28"/>
        </w:rPr>
        <w:t xml:space="preserve">                  «</w:t>
      </w:r>
      <w:r w:rsidR="00E314FE" w:rsidRPr="00267D62">
        <w:rPr>
          <w:b/>
          <w:bCs/>
          <w:sz w:val="28"/>
          <w:szCs w:val="28"/>
        </w:rPr>
        <w:t>0</w:t>
      </w:r>
      <w:r w:rsidR="00267D62" w:rsidRPr="00267D62">
        <w:rPr>
          <w:b/>
          <w:bCs/>
          <w:sz w:val="28"/>
          <w:szCs w:val="28"/>
        </w:rPr>
        <w:t>6</w:t>
      </w:r>
      <w:r w:rsidRPr="00267D62">
        <w:rPr>
          <w:b/>
          <w:bCs/>
          <w:sz w:val="28"/>
          <w:szCs w:val="28"/>
        </w:rPr>
        <w:t xml:space="preserve">» </w:t>
      </w:r>
      <w:r w:rsidR="00E314FE" w:rsidRPr="00267D62">
        <w:rPr>
          <w:b/>
          <w:bCs/>
          <w:sz w:val="28"/>
          <w:szCs w:val="28"/>
        </w:rPr>
        <w:t>февраля</w:t>
      </w:r>
      <w:r w:rsidRPr="00267D62">
        <w:rPr>
          <w:b/>
          <w:bCs/>
          <w:sz w:val="28"/>
          <w:szCs w:val="28"/>
        </w:rPr>
        <w:t xml:space="preserve"> 20</w:t>
      </w:r>
      <w:r w:rsidR="00E314FE" w:rsidRPr="00267D62">
        <w:rPr>
          <w:b/>
          <w:bCs/>
          <w:sz w:val="28"/>
          <w:szCs w:val="28"/>
        </w:rPr>
        <w:t>2</w:t>
      </w:r>
      <w:r w:rsidR="00267D62" w:rsidRPr="00267D62">
        <w:rPr>
          <w:b/>
          <w:bCs/>
          <w:sz w:val="28"/>
          <w:szCs w:val="28"/>
        </w:rPr>
        <w:t>3</w:t>
      </w:r>
      <w:r w:rsidRPr="00267D62">
        <w:rPr>
          <w:b/>
          <w:bCs/>
          <w:sz w:val="28"/>
          <w:szCs w:val="28"/>
        </w:rPr>
        <w:t xml:space="preserve"> года</w:t>
      </w:r>
    </w:p>
    <w:p w:rsidR="00CE44A6" w:rsidRPr="00267D62" w:rsidRDefault="00CE44A6" w:rsidP="00B7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4A6" w:rsidRPr="00267D62" w:rsidRDefault="00CE44A6" w:rsidP="00B7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BBF" w:rsidRPr="00267D62" w:rsidRDefault="006F7BBF" w:rsidP="00B7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62">
        <w:rPr>
          <w:rFonts w:ascii="Times New Roman" w:hAnsi="Times New Roman" w:cs="Times New Roman"/>
          <w:sz w:val="28"/>
          <w:szCs w:val="28"/>
        </w:rPr>
        <w:tab/>
      </w:r>
    </w:p>
    <w:p w:rsidR="006F7BBF" w:rsidRPr="00267D62" w:rsidRDefault="00267D62" w:rsidP="006F7B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D62">
        <w:rPr>
          <w:rFonts w:ascii="Times New Roman" w:hAnsi="Times New Roman" w:cs="Times New Roman"/>
          <w:sz w:val="28"/>
          <w:szCs w:val="28"/>
        </w:rPr>
        <w:t>О внесение изменений в Положение «</w:t>
      </w:r>
      <w:r w:rsidR="006F7BBF" w:rsidRPr="00267D6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F5F8F" w:rsidRPr="00267D62" w:rsidRDefault="006F7BBF" w:rsidP="000F5F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D62">
        <w:rPr>
          <w:rFonts w:ascii="Times New Roman" w:hAnsi="Times New Roman" w:cs="Times New Roman"/>
          <w:sz w:val="28"/>
          <w:szCs w:val="28"/>
        </w:rPr>
        <w:t>О ПО</w:t>
      </w:r>
      <w:r w:rsidR="00944286" w:rsidRPr="00267D62">
        <w:rPr>
          <w:rFonts w:ascii="Times New Roman" w:hAnsi="Times New Roman" w:cs="Times New Roman"/>
          <w:sz w:val="28"/>
          <w:szCs w:val="28"/>
        </w:rPr>
        <w:t>РЯДКЕ ПРИВАТИЗАЦИИ МУНИЦИПАЛЬНОГО</w:t>
      </w:r>
      <w:r w:rsidRPr="00267D62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267D6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2B49DF" w:rsidRPr="00267D62">
        <w:rPr>
          <w:rFonts w:ascii="Times New Roman" w:hAnsi="Times New Roman" w:cs="Times New Roman"/>
          <w:sz w:val="28"/>
          <w:szCs w:val="28"/>
        </w:rPr>
        <w:t xml:space="preserve"> </w:t>
      </w:r>
      <w:r w:rsidRPr="00267D62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6F7BBF" w:rsidRPr="00267D62" w:rsidRDefault="006F7BBF" w:rsidP="000F5F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D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7D62" w:rsidRPr="00267D62">
        <w:rPr>
          <w:rFonts w:ascii="Times New Roman" w:hAnsi="Times New Roman" w:cs="Times New Roman"/>
          <w:sz w:val="28"/>
          <w:szCs w:val="28"/>
        </w:rPr>
        <w:t xml:space="preserve">» от 02 февраля 2021 г. №4-13/3                  </w:t>
      </w:r>
    </w:p>
    <w:p w:rsidR="006F7BBF" w:rsidRPr="00267D62" w:rsidRDefault="006F7BBF" w:rsidP="006F7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BBF" w:rsidRPr="00267D62" w:rsidRDefault="00267D62" w:rsidP="006F7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6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267D62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267D62">
        <w:rPr>
          <w:rFonts w:ascii="Times New Roman" w:hAnsi="Times New Roman" w:cs="Times New Roman"/>
          <w:sz w:val="28"/>
          <w:szCs w:val="28"/>
        </w:rPr>
        <w:t xml:space="preserve"> района и в целях приведения Положения в соответствие с внесенными изменениями в  Федеральный закон от 21.12.2001 N 178-ФЗ "О приватизации государственного и муниципального имущества", Совет сельского поселения </w:t>
      </w:r>
      <w:proofErr w:type="spellStart"/>
      <w:r w:rsidR="00B742AA" w:rsidRPr="00267D6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B742AA" w:rsidRPr="00267D62">
        <w:rPr>
          <w:rFonts w:ascii="Times New Roman" w:hAnsi="Times New Roman" w:cs="Times New Roman"/>
          <w:sz w:val="28"/>
          <w:szCs w:val="28"/>
        </w:rPr>
        <w:t xml:space="preserve"> </w:t>
      </w:r>
      <w:r w:rsidR="006F7BBF" w:rsidRPr="00267D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7BBF" w:rsidRPr="00267D62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="006F7BBF" w:rsidRPr="00267D62">
        <w:rPr>
          <w:rFonts w:ascii="Times New Roman" w:hAnsi="Times New Roman" w:cs="Times New Roman"/>
          <w:sz w:val="28"/>
          <w:szCs w:val="28"/>
        </w:rPr>
        <w:t xml:space="preserve"> район  решил:</w:t>
      </w:r>
    </w:p>
    <w:p w:rsidR="00267D62" w:rsidRPr="00267D62" w:rsidRDefault="006F7BBF" w:rsidP="00267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D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67D62" w:rsidRPr="0026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следующие изменения в Положение </w:t>
      </w:r>
      <w:r w:rsidR="002B49DF" w:rsidRPr="00267D62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приватизации муниципального имущества, находящегося в муниципальной собственности сельского поселения»</w:t>
      </w:r>
      <w:r w:rsidR="00267D62" w:rsidRPr="0026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7D62" w:rsidRPr="0026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утвержденное решением Совета  </w:t>
      </w:r>
      <w:r w:rsidR="00267D62" w:rsidRPr="0026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7D62" w:rsidRPr="00267D62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 w:rsidR="00267D62" w:rsidRPr="00267D6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267D62" w:rsidRPr="00267D62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="00267D62" w:rsidRPr="00267D62">
        <w:rPr>
          <w:rFonts w:ascii="Times New Roman" w:hAnsi="Times New Roman" w:cs="Times New Roman"/>
          <w:sz w:val="28"/>
          <w:szCs w:val="28"/>
        </w:rPr>
        <w:t xml:space="preserve"> район  02 февраля 2021 г. №4-13/3</w:t>
      </w:r>
      <w:r w:rsidR="00267D62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267D62" w:rsidRPr="00267D62">
        <w:rPr>
          <w:rFonts w:ascii="Times New Roman" w:hAnsi="Times New Roman" w:cs="Times New Roman"/>
          <w:sz w:val="28"/>
          <w:szCs w:val="28"/>
        </w:rPr>
        <w:t xml:space="preserve"> п. </w:t>
      </w:r>
      <w:r w:rsidR="00267D62" w:rsidRPr="00267D62">
        <w:rPr>
          <w:rFonts w:ascii="Times New Roman" w:hAnsi="Times New Roman" w:cs="Times New Roman"/>
          <w:sz w:val="28"/>
          <w:szCs w:val="28"/>
        </w:rPr>
        <w:t>6</w:t>
      </w:r>
      <w:r w:rsidR="00267D62" w:rsidRPr="00267D62">
        <w:rPr>
          <w:rFonts w:ascii="Times New Roman" w:hAnsi="Times New Roman" w:cs="Times New Roman"/>
          <w:sz w:val="28"/>
          <w:szCs w:val="28"/>
        </w:rPr>
        <w:t xml:space="preserve"> ст. </w:t>
      </w:r>
      <w:r w:rsidR="00267D62" w:rsidRPr="00267D62">
        <w:rPr>
          <w:rFonts w:ascii="Times New Roman" w:hAnsi="Times New Roman" w:cs="Times New Roman"/>
          <w:sz w:val="28"/>
          <w:szCs w:val="28"/>
        </w:rPr>
        <w:t>18.12</w:t>
      </w:r>
      <w:r w:rsidR="00267D62" w:rsidRPr="00267D62">
        <w:rPr>
          <w:rFonts w:ascii="Times New Roman" w:hAnsi="Times New Roman" w:cs="Times New Roman"/>
          <w:sz w:val="28"/>
          <w:szCs w:val="28"/>
        </w:rPr>
        <w:t xml:space="preserve">  Положения изложить в следующей редакции: «имя физического лица или наименование юридического лица - победителя торгов, лица, признанного</w:t>
      </w:r>
      <w:proofErr w:type="gramEnd"/>
      <w:r w:rsidR="00267D62" w:rsidRPr="00267D62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аукциона, в случае, установленном в </w:t>
      </w:r>
      <w:hyperlink r:id="rId7" w:history="1">
        <w:r w:rsidR="00267D62" w:rsidRPr="00267D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абзаце втором пункта 3 статьи 18</w:t>
        </w:r>
      </w:hyperlink>
      <w:r w:rsidR="00267D62" w:rsidRPr="00267D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6076252"/>
      <w:r w:rsidR="00267D62" w:rsidRPr="00267D62">
        <w:rPr>
          <w:rFonts w:ascii="Times New Roman" w:hAnsi="Times New Roman" w:cs="Times New Roman"/>
          <w:sz w:val="28"/>
          <w:szCs w:val="28"/>
        </w:rPr>
        <w:t>Федерального закона от 21.12.2001 N 178-ФЗ «О приватизации государственного и муниципального имущества»</w:t>
      </w:r>
      <w:proofErr w:type="gramStart"/>
      <w:r w:rsidR="00267D62" w:rsidRPr="00267D6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67D62" w:rsidRPr="00267D6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6F7BBF" w:rsidRPr="00267D62" w:rsidRDefault="00267D62" w:rsidP="006F7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7BBF" w:rsidRPr="00267D62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информации администрации.</w:t>
      </w:r>
    </w:p>
    <w:p w:rsidR="006F7BBF" w:rsidRPr="00267D62" w:rsidRDefault="00267D62" w:rsidP="006F7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BBF" w:rsidRPr="00267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7BBF" w:rsidRPr="00267D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7BBF" w:rsidRPr="00267D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Ревизионную комиссию</w:t>
      </w:r>
    </w:p>
    <w:p w:rsidR="006F7BBF" w:rsidRPr="00267D62" w:rsidRDefault="006F7BBF" w:rsidP="002B49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4A6" w:rsidRPr="00267D62" w:rsidRDefault="00CE44A6" w:rsidP="002B49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4A6" w:rsidRPr="00267D62" w:rsidRDefault="00CE44A6" w:rsidP="002B49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5F8F" w:rsidRPr="00267D62" w:rsidRDefault="000F5F8F" w:rsidP="000F5F8F">
      <w:pPr>
        <w:jc w:val="both"/>
        <w:rPr>
          <w:sz w:val="28"/>
          <w:szCs w:val="28"/>
        </w:rPr>
      </w:pPr>
      <w:r w:rsidRPr="00267D62">
        <w:rPr>
          <w:sz w:val="28"/>
          <w:szCs w:val="28"/>
        </w:rPr>
        <w:t xml:space="preserve">Председатель Совета СП </w:t>
      </w:r>
    </w:p>
    <w:p w:rsidR="00B543A3" w:rsidRPr="00267D62" w:rsidRDefault="00CE44A6" w:rsidP="00486EF1">
      <w:pPr>
        <w:jc w:val="both"/>
        <w:rPr>
          <w:sz w:val="28"/>
          <w:szCs w:val="28"/>
        </w:rPr>
      </w:pPr>
      <w:proofErr w:type="spellStart"/>
      <w:r w:rsidRPr="00267D62">
        <w:rPr>
          <w:sz w:val="28"/>
          <w:szCs w:val="28"/>
        </w:rPr>
        <w:t>Старосубхангуловский</w:t>
      </w:r>
      <w:proofErr w:type="spellEnd"/>
      <w:r w:rsidRPr="00267D62">
        <w:rPr>
          <w:sz w:val="28"/>
          <w:szCs w:val="28"/>
        </w:rPr>
        <w:t xml:space="preserve"> сельсовет</w:t>
      </w:r>
      <w:r w:rsidRPr="00267D62">
        <w:rPr>
          <w:sz w:val="28"/>
          <w:szCs w:val="28"/>
        </w:rPr>
        <w:tab/>
      </w:r>
      <w:r w:rsidR="000F5F8F" w:rsidRPr="00267D62">
        <w:rPr>
          <w:sz w:val="28"/>
          <w:szCs w:val="28"/>
        </w:rPr>
        <w:tab/>
      </w:r>
      <w:r w:rsidRPr="00267D62">
        <w:rPr>
          <w:sz w:val="28"/>
          <w:szCs w:val="28"/>
        </w:rPr>
        <w:t xml:space="preserve">                                  </w:t>
      </w:r>
      <w:proofErr w:type="spellStart"/>
      <w:r w:rsidR="00E314FE" w:rsidRPr="00267D62">
        <w:rPr>
          <w:sz w:val="28"/>
          <w:szCs w:val="28"/>
        </w:rPr>
        <w:t>Р.Р.Шахниязов</w:t>
      </w:r>
      <w:proofErr w:type="spellEnd"/>
    </w:p>
    <w:p w:rsidR="00CE44A6" w:rsidRPr="00267D62" w:rsidRDefault="00CE44A6" w:rsidP="00486EF1">
      <w:pPr>
        <w:jc w:val="both"/>
        <w:rPr>
          <w:sz w:val="28"/>
          <w:szCs w:val="28"/>
        </w:rPr>
      </w:pPr>
    </w:p>
    <w:p w:rsidR="00CE44A6" w:rsidRPr="00267D62" w:rsidRDefault="00CE44A6" w:rsidP="00486EF1">
      <w:pPr>
        <w:jc w:val="both"/>
        <w:rPr>
          <w:sz w:val="28"/>
          <w:szCs w:val="28"/>
        </w:rPr>
      </w:pPr>
    </w:p>
    <w:p w:rsidR="00CE44A6" w:rsidRPr="00267D62" w:rsidRDefault="00CE44A6" w:rsidP="00486EF1">
      <w:pPr>
        <w:jc w:val="both"/>
        <w:rPr>
          <w:sz w:val="28"/>
          <w:szCs w:val="28"/>
        </w:rPr>
      </w:pPr>
    </w:p>
    <w:p w:rsidR="00CE44A6" w:rsidRDefault="00CE44A6" w:rsidP="00486EF1">
      <w:pPr>
        <w:jc w:val="both"/>
        <w:rPr>
          <w:u w:val="single"/>
        </w:rPr>
      </w:pPr>
    </w:p>
    <w:p w:rsidR="00267D62" w:rsidRDefault="00267D62" w:rsidP="00486EF1">
      <w:pPr>
        <w:jc w:val="both"/>
        <w:rPr>
          <w:u w:val="single"/>
        </w:rPr>
      </w:pPr>
    </w:p>
    <w:p w:rsidR="00267D62" w:rsidRDefault="00267D62" w:rsidP="00486EF1">
      <w:pPr>
        <w:jc w:val="both"/>
        <w:rPr>
          <w:u w:val="single"/>
        </w:rPr>
      </w:pPr>
    </w:p>
    <w:p w:rsidR="00267D62" w:rsidRPr="00DE784D" w:rsidRDefault="00267D62" w:rsidP="00486EF1">
      <w:pPr>
        <w:jc w:val="both"/>
        <w:rPr>
          <w:u w:val="single"/>
        </w:rPr>
      </w:pPr>
    </w:p>
    <w:p w:rsidR="00F11275" w:rsidRPr="00876D71" w:rsidRDefault="00F11275" w:rsidP="006F6070"/>
    <w:sectPr w:rsidR="00F11275" w:rsidRPr="00876D71" w:rsidSect="00486EF1">
      <w:pgSz w:w="11907" w:h="16840"/>
      <w:pgMar w:top="1079" w:right="851" w:bottom="56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695"/>
    <w:multiLevelType w:val="singleLevel"/>
    <w:tmpl w:val="1166B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0BB14D4"/>
    <w:multiLevelType w:val="singleLevel"/>
    <w:tmpl w:val="86665B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4C44551"/>
    <w:multiLevelType w:val="hybridMultilevel"/>
    <w:tmpl w:val="C056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24CE5"/>
    <w:multiLevelType w:val="singleLevel"/>
    <w:tmpl w:val="549068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E3A614F"/>
    <w:multiLevelType w:val="singleLevel"/>
    <w:tmpl w:val="C96833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574BC3"/>
    <w:multiLevelType w:val="hybridMultilevel"/>
    <w:tmpl w:val="4238D376"/>
    <w:lvl w:ilvl="0" w:tplc="359CF89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731819"/>
    <w:multiLevelType w:val="singleLevel"/>
    <w:tmpl w:val="65446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21C07D1"/>
    <w:multiLevelType w:val="singleLevel"/>
    <w:tmpl w:val="0EECF78C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2912DB5"/>
    <w:multiLevelType w:val="hybridMultilevel"/>
    <w:tmpl w:val="88049862"/>
    <w:lvl w:ilvl="0" w:tplc="6A8CDFC8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A1C7AD8"/>
    <w:multiLevelType w:val="singleLevel"/>
    <w:tmpl w:val="E3D87E6C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0">
    <w:nsid w:val="3AA1777A"/>
    <w:multiLevelType w:val="singleLevel"/>
    <w:tmpl w:val="BA804CC2"/>
    <w:lvl w:ilvl="0">
      <w:start w:val="4"/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11">
    <w:nsid w:val="3C8B6965"/>
    <w:multiLevelType w:val="singleLevel"/>
    <w:tmpl w:val="0CF8EBF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105104C"/>
    <w:multiLevelType w:val="hybridMultilevel"/>
    <w:tmpl w:val="9A66E912"/>
    <w:lvl w:ilvl="0" w:tplc="4FB2DB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0C37D3"/>
    <w:multiLevelType w:val="hybridMultilevel"/>
    <w:tmpl w:val="EB38885E"/>
    <w:lvl w:ilvl="0" w:tplc="05AE268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821A83"/>
    <w:multiLevelType w:val="singleLevel"/>
    <w:tmpl w:val="71CAAE5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7A13A8B"/>
    <w:multiLevelType w:val="hybridMultilevel"/>
    <w:tmpl w:val="8B26B15A"/>
    <w:lvl w:ilvl="0" w:tplc="CB68F1D8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A862D86"/>
    <w:multiLevelType w:val="singleLevel"/>
    <w:tmpl w:val="7246423A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hint="default"/>
      </w:rPr>
    </w:lvl>
  </w:abstractNum>
  <w:abstractNum w:abstractNumId="17">
    <w:nsid w:val="4C15776E"/>
    <w:multiLevelType w:val="hybridMultilevel"/>
    <w:tmpl w:val="2EC486FA"/>
    <w:lvl w:ilvl="0" w:tplc="E448498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324578A"/>
    <w:multiLevelType w:val="singleLevel"/>
    <w:tmpl w:val="FEA6B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8F736AE"/>
    <w:multiLevelType w:val="singleLevel"/>
    <w:tmpl w:val="D9FA0B1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A2F1701"/>
    <w:multiLevelType w:val="hybridMultilevel"/>
    <w:tmpl w:val="FB3E3DB4"/>
    <w:lvl w:ilvl="0" w:tplc="F59E6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30D3ED4"/>
    <w:multiLevelType w:val="hybridMultilevel"/>
    <w:tmpl w:val="9A6EEF14"/>
    <w:lvl w:ilvl="0" w:tplc="8F1CB8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FE1092"/>
    <w:multiLevelType w:val="hybridMultilevel"/>
    <w:tmpl w:val="79D41BF6"/>
    <w:lvl w:ilvl="0" w:tplc="A3F2E9B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B294DD6"/>
    <w:multiLevelType w:val="hybridMultilevel"/>
    <w:tmpl w:val="1CFAF8AE"/>
    <w:lvl w:ilvl="0" w:tplc="9C44714E">
      <w:numFmt w:val="bullet"/>
      <w:lvlText w:val="-"/>
      <w:lvlJc w:val="left"/>
      <w:pPr>
        <w:tabs>
          <w:tab w:val="num" w:pos="2081"/>
        </w:tabs>
        <w:ind w:left="2081" w:hanging="12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24">
    <w:nsid w:val="6D7043CA"/>
    <w:multiLevelType w:val="hybridMultilevel"/>
    <w:tmpl w:val="B66265D6"/>
    <w:lvl w:ilvl="0" w:tplc="141AAD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E763B7"/>
    <w:multiLevelType w:val="hybridMultilevel"/>
    <w:tmpl w:val="454CD02A"/>
    <w:lvl w:ilvl="0" w:tplc="495253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F4A393F"/>
    <w:multiLevelType w:val="hybridMultilevel"/>
    <w:tmpl w:val="6A12B132"/>
    <w:lvl w:ilvl="0" w:tplc="2878F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99B02DD"/>
    <w:multiLevelType w:val="hybridMultilevel"/>
    <w:tmpl w:val="B31A72F8"/>
    <w:lvl w:ilvl="0" w:tplc="1890B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F192B8A"/>
    <w:multiLevelType w:val="singleLevel"/>
    <w:tmpl w:val="363278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0"/>
  </w:num>
  <w:num w:numId="5">
    <w:abstractNumId w:val="10"/>
  </w:num>
  <w:num w:numId="6">
    <w:abstractNumId w:val="16"/>
  </w:num>
  <w:num w:numId="7">
    <w:abstractNumId w:val="28"/>
  </w:num>
  <w:num w:numId="8">
    <w:abstractNumId w:val="4"/>
  </w:num>
  <w:num w:numId="9">
    <w:abstractNumId w:val="6"/>
  </w:num>
  <w:num w:numId="10">
    <w:abstractNumId w:val="7"/>
  </w:num>
  <w:num w:numId="11">
    <w:abstractNumId w:val="19"/>
  </w:num>
  <w:num w:numId="12">
    <w:abstractNumId w:val="14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23"/>
  </w:num>
  <w:num w:numId="18">
    <w:abstractNumId w:val="8"/>
  </w:num>
  <w:num w:numId="19">
    <w:abstractNumId w:val="13"/>
  </w:num>
  <w:num w:numId="20">
    <w:abstractNumId w:val="12"/>
  </w:num>
  <w:num w:numId="21">
    <w:abstractNumId w:val="26"/>
  </w:num>
  <w:num w:numId="22">
    <w:abstractNumId w:val="22"/>
  </w:num>
  <w:num w:numId="23">
    <w:abstractNumId w:val="20"/>
  </w:num>
  <w:num w:numId="24">
    <w:abstractNumId w:val="25"/>
  </w:num>
  <w:num w:numId="25">
    <w:abstractNumId w:val="5"/>
  </w:num>
  <w:num w:numId="26">
    <w:abstractNumId w:val="21"/>
  </w:num>
  <w:num w:numId="27">
    <w:abstractNumId w:val="27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A"/>
    <w:rsid w:val="000133EE"/>
    <w:rsid w:val="00014C76"/>
    <w:rsid w:val="00062471"/>
    <w:rsid w:val="000A4BDA"/>
    <w:rsid w:val="000B5C8C"/>
    <w:rsid w:val="000E617F"/>
    <w:rsid w:val="000F2D34"/>
    <w:rsid w:val="000F5F8F"/>
    <w:rsid w:val="001015BF"/>
    <w:rsid w:val="00102FBB"/>
    <w:rsid w:val="00115237"/>
    <w:rsid w:val="00125353"/>
    <w:rsid w:val="00133FB7"/>
    <w:rsid w:val="00185267"/>
    <w:rsid w:val="001A351C"/>
    <w:rsid w:val="001A7189"/>
    <w:rsid w:val="001C70BB"/>
    <w:rsid w:val="001E3C98"/>
    <w:rsid w:val="001E4A6A"/>
    <w:rsid w:val="001F3FB8"/>
    <w:rsid w:val="00240371"/>
    <w:rsid w:val="0024097A"/>
    <w:rsid w:val="002653CD"/>
    <w:rsid w:val="00267D62"/>
    <w:rsid w:val="00275B95"/>
    <w:rsid w:val="002B49DF"/>
    <w:rsid w:val="002B4AB9"/>
    <w:rsid w:val="002C6BBE"/>
    <w:rsid w:val="002D02D5"/>
    <w:rsid w:val="002E1F79"/>
    <w:rsid w:val="002E6647"/>
    <w:rsid w:val="00324DAB"/>
    <w:rsid w:val="00353445"/>
    <w:rsid w:val="00353E49"/>
    <w:rsid w:val="0038747D"/>
    <w:rsid w:val="003C0E58"/>
    <w:rsid w:val="003C1D5E"/>
    <w:rsid w:val="004023B4"/>
    <w:rsid w:val="00422002"/>
    <w:rsid w:val="00425168"/>
    <w:rsid w:val="00434461"/>
    <w:rsid w:val="00440CC1"/>
    <w:rsid w:val="004834A3"/>
    <w:rsid w:val="00486EF1"/>
    <w:rsid w:val="004D0108"/>
    <w:rsid w:val="004D5F6E"/>
    <w:rsid w:val="005125DC"/>
    <w:rsid w:val="00531A14"/>
    <w:rsid w:val="00534581"/>
    <w:rsid w:val="00552B51"/>
    <w:rsid w:val="00554740"/>
    <w:rsid w:val="0056385A"/>
    <w:rsid w:val="005A0B77"/>
    <w:rsid w:val="005A45D1"/>
    <w:rsid w:val="005B559A"/>
    <w:rsid w:val="005C1D1A"/>
    <w:rsid w:val="005E5D0D"/>
    <w:rsid w:val="005E73C0"/>
    <w:rsid w:val="005F1C49"/>
    <w:rsid w:val="005F50F8"/>
    <w:rsid w:val="00654731"/>
    <w:rsid w:val="006C10AA"/>
    <w:rsid w:val="006E5838"/>
    <w:rsid w:val="006F19FF"/>
    <w:rsid w:val="006F6070"/>
    <w:rsid w:val="006F7BBF"/>
    <w:rsid w:val="00710F56"/>
    <w:rsid w:val="007572CE"/>
    <w:rsid w:val="00757489"/>
    <w:rsid w:val="007838F2"/>
    <w:rsid w:val="007C6EF1"/>
    <w:rsid w:val="0080088E"/>
    <w:rsid w:val="00814D97"/>
    <w:rsid w:val="00815BD2"/>
    <w:rsid w:val="00843C2D"/>
    <w:rsid w:val="00851D55"/>
    <w:rsid w:val="00852E44"/>
    <w:rsid w:val="00870955"/>
    <w:rsid w:val="00876D71"/>
    <w:rsid w:val="008A1D77"/>
    <w:rsid w:val="008B7C51"/>
    <w:rsid w:val="008D7FAD"/>
    <w:rsid w:val="008E3055"/>
    <w:rsid w:val="008F7028"/>
    <w:rsid w:val="00902320"/>
    <w:rsid w:val="00903C56"/>
    <w:rsid w:val="00914264"/>
    <w:rsid w:val="00914DCB"/>
    <w:rsid w:val="00926DF0"/>
    <w:rsid w:val="00944286"/>
    <w:rsid w:val="009537AC"/>
    <w:rsid w:val="009803B1"/>
    <w:rsid w:val="00A2001A"/>
    <w:rsid w:val="00A7157B"/>
    <w:rsid w:val="00A735A2"/>
    <w:rsid w:val="00A82D94"/>
    <w:rsid w:val="00A84B43"/>
    <w:rsid w:val="00A94933"/>
    <w:rsid w:val="00A95B4E"/>
    <w:rsid w:val="00AB5057"/>
    <w:rsid w:val="00AC2E35"/>
    <w:rsid w:val="00AD7A13"/>
    <w:rsid w:val="00B0201E"/>
    <w:rsid w:val="00B05752"/>
    <w:rsid w:val="00B1119E"/>
    <w:rsid w:val="00B25B4D"/>
    <w:rsid w:val="00B36AFD"/>
    <w:rsid w:val="00B543A3"/>
    <w:rsid w:val="00B60350"/>
    <w:rsid w:val="00B742AA"/>
    <w:rsid w:val="00B84087"/>
    <w:rsid w:val="00B8779C"/>
    <w:rsid w:val="00B93C9F"/>
    <w:rsid w:val="00BB5159"/>
    <w:rsid w:val="00BB5D97"/>
    <w:rsid w:val="00BC328C"/>
    <w:rsid w:val="00BC671F"/>
    <w:rsid w:val="00BD3867"/>
    <w:rsid w:val="00BD7590"/>
    <w:rsid w:val="00C10829"/>
    <w:rsid w:val="00C32FF9"/>
    <w:rsid w:val="00C577CB"/>
    <w:rsid w:val="00C81634"/>
    <w:rsid w:val="00CA48CB"/>
    <w:rsid w:val="00CC38D2"/>
    <w:rsid w:val="00CD1539"/>
    <w:rsid w:val="00CE44A6"/>
    <w:rsid w:val="00CE638B"/>
    <w:rsid w:val="00D032A5"/>
    <w:rsid w:val="00D03B90"/>
    <w:rsid w:val="00D05C18"/>
    <w:rsid w:val="00D07EA0"/>
    <w:rsid w:val="00D25BC8"/>
    <w:rsid w:val="00D26016"/>
    <w:rsid w:val="00D27FD3"/>
    <w:rsid w:val="00D3732A"/>
    <w:rsid w:val="00D41402"/>
    <w:rsid w:val="00D52435"/>
    <w:rsid w:val="00D5703C"/>
    <w:rsid w:val="00D7363F"/>
    <w:rsid w:val="00D95CF5"/>
    <w:rsid w:val="00DC1881"/>
    <w:rsid w:val="00DD2484"/>
    <w:rsid w:val="00DE11A8"/>
    <w:rsid w:val="00DE784D"/>
    <w:rsid w:val="00E12A0B"/>
    <w:rsid w:val="00E24EBF"/>
    <w:rsid w:val="00E314FE"/>
    <w:rsid w:val="00E44987"/>
    <w:rsid w:val="00E45E33"/>
    <w:rsid w:val="00E7749D"/>
    <w:rsid w:val="00E80B27"/>
    <w:rsid w:val="00E81C47"/>
    <w:rsid w:val="00EC7DB6"/>
    <w:rsid w:val="00ED5149"/>
    <w:rsid w:val="00F11275"/>
    <w:rsid w:val="00F54AA2"/>
    <w:rsid w:val="00F722CB"/>
    <w:rsid w:val="00F9615C"/>
    <w:rsid w:val="00FE33E5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B7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noProof/>
      <w:sz w:val="28"/>
    </w:rPr>
  </w:style>
  <w:style w:type="paragraph" w:styleId="2">
    <w:name w:val="Body Text Indent 2"/>
    <w:basedOn w:val="a"/>
    <w:pPr>
      <w:ind w:firstLine="900"/>
      <w:jc w:val="both"/>
    </w:pPr>
    <w:rPr>
      <w:noProof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32F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B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F7BBF"/>
    <w:pPr>
      <w:spacing w:after="120" w:line="480" w:lineRule="auto"/>
    </w:pPr>
  </w:style>
  <w:style w:type="paragraph" w:customStyle="1" w:styleId="ConsPlusNormal">
    <w:name w:val="ConsPlusNormal"/>
    <w:rsid w:val="006F7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F7BB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5">
    <w:name w:val="footer"/>
    <w:basedOn w:val="a"/>
    <w:rsid w:val="006F7BB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F7BB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rsid w:val="006F7BBF"/>
    <w:pPr>
      <w:spacing w:after="120"/>
    </w:pPr>
  </w:style>
  <w:style w:type="paragraph" w:styleId="31">
    <w:name w:val="Body Text 3"/>
    <w:basedOn w:val="a"/>
    <w:rsid w:val="006F7BBF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6F7BBF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formattext">
    <w:name w:val="formattext"/>
    <w:basedOn w:val="a"/>
    <w:rsid w:val="00B603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350"/>
  </w:style>
  <w:style w:type="character" w:customStyle="1" w:styleId="comment">
    <w:name w:val="comment"/>
    <w:basedOn w:val="a0"/>
    <w:rsid w:val="00B60350"/>
  </w:style>
  <w:style w:type="character" w:styleId="a7">
    <w:name w:val="Hyperlink"/>
    <w:basedOn w:val="a0"/>
    <w:uiPriority w:val="99"/>
    <w:unhideWhenUsed/>
    <w:rsid w:val="00B6035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B7C5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B7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noProof/>
      <w:sz w:val="28"/>
    </w:rPr>
  </w:style>
  <w:style w:type="paragraph" w:styleId="2">
    <w:name w:val="Body Text Indent 2"/>
    <w:basedOn w:val="a"/>
    <w:pPr>
      <w:ind w:firstLine="900"/>
      <w:jc w:val="both"/>
    </w:pPr>
    <w:rPr>
      <w:noProof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32F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B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F7BBF"/>
    <w:pPr>
      <w:spacing w:after="120" w:line="480" w:lineRule="auto"/>
    </w:pPr>
  </w:style>
  <w:style w:type="paragraph" w:customStyle="1" w:styleId="ConsPlusNormal">
    <w:name w:val="ConsPlusNormal"/>
    <w:rsid w:val="006F7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F7BB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5">
    <w:name w:val="footer"/>
    <w:basedOn w:val="a"/>
    <w:rsid w:val="006F7BB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F7BB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rsid w:val="006F7BBF"/>
    <w:pPr>
      <w:spacing w:after="120"/>
    </w:pPr>
  </w:style>
  <w:style w:type="paragraph" w:styleId="31">
    <w:name w:val="Body Text 3"/>
    <w:basedOn w:val="a"/>
    <w:rsid w:val="006F7BBF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6F7BBF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formattext">
    <w:name w:val="formattext"/>
    <w:basedOn w:val="a"/>
    <w:rsid w:val="00B603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350"/>
  </w:style>
  <w:style w:type="character" w:customStyle="1" w:styleId="comment">
    <w:name w:val="comment"/>
    <w:basedOn w:val="a0"/>
    <w:rsid w:val="00B60350"/>
  </w:style>
  <w:style w:type="character" w:styleId="a7">
    <w:name w:val="Hyperlink"/>
    <w:basedOn w:val="a0"/>
    <w:uiPriority w:val="99"/>
    <w:unhideWhenUsed/>
    <w:rsid w:val="00B6035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B7C5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245&amp;dst=634&amp;field=134&amp;date=31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076;&#1072;&#1088;\&#1056;&#1072;&#1073;&#1086;&#1095;&#1080;&#1081;%20&#1089;&#1090;&#1086;&#1083;\&#1080;&#1083;&#1100;&#1076;&#1072;&#1088;\&#1096;&#1072;&#1073;&#1083;&#1086;&#1085;&#1099;\&#1088;&#1072;&#1089;&#108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расп2006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РФУ</Company>
  <LinksUpToDate>false</LinksUpToDate>
  <CharactersWithSpaces>2189</CharactersWithSpaces>
  <SharedDoc>false</SharedDoc>
  <HLinks>
    <vt:vector size="90" baseType="variant">
      <vt:variant>
        <vt:i4>6291570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6684789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http://docs.cntd.ru/document/901702323</vt:lpwstr>
      </vt:variant>
      <vt:variant>
        <vt:lpwstr/>
      </vt:variant>
      <vt:variant>
        <vt:i4>6160450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http://docs.cntd.ru/document/9000108</vt:lpwstr>
      </vt:variant>
      <vt:variant>
        <vt:lpwstr/>
      </vt:variant>
      <vt:variant>
        <vt:i4>6684789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http://docs.cntd.ru/document/901702323</vt:lpwstr>
      </vt:variant>
      <vt:variant>
        <vt:lpwstr/>
      </vt:variant>
      <vt:variant>
        <vt:i4>6684789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http://docs.cntd.ru/document/901702323</vt:lpwstr>
      </vt:variant>
      <vt:variant>
        <vt:lpwstr/>
      </vt:variant>
      <vt:variant>
        <vt:i4>6160450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http://docs.cntd.ru/document/9000108</vt:lpwstr>
      </vt:variant>
      <vt:variant>
        <vt:lpwstr/>
      </vt:variant>
      <vt:variant>
        <vt:i4>7274609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6488177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http://docs.cntd.ru/document/902312621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http://docs.cntd.ru/document/420243009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6160450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http://docs.cntd.ru/document/9000108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http://docs.cntd.ru/document/9000108</vt:lpwstr>
      </vt:variant>
      <vt:variant>
        <vt:lpwstr/>
      </vt:variant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http://docs.cntd.ru/document/9000108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Ildar</dc:creator>
  <cp:lastModifiedBy>staro</cp:lastModifiedBy>
  <cp:revision>2</cp:revision>
  <cp:lastPrinted>2021-11-11T11:41:00Z</cp:lastPrinted>
  <dcterms:created xsi:type="dcterms:W3CDTF">2023-02-07T07:10:00Z</dcterms:created>
  <dcterms:modified xsi:type="dcterms:W3CDTF">2023-02-07T07:10:00Z</dcterms:modified>
</cp:coreProperties>
</file>