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15363B" w:rsidRDefault="0015363B" w:rsidP="00C71A8B">
      <w:pPr>
        <w:framePr w:w="4147" w:h="2155" w:hSpace="180" w:wrap="around" w:vAnchor="text" w:hAnchor="page" w:x="1162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noProof/>
          <w:sz w:val="20"/>
          <w:szCs w:val="20"/>
        </w:rPr>
      </w:pP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15363B" w:rsidRDefault="0015363B" w:rsidP="00C71A8B">
      <w:pPr>
        <w:framePr w:w="4383" w:h="1975" w:hSpace="181" w:wrap="notBeside" w:vAnchor="text" w:hAnchor="page" w:x="7101" w:y="-538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15363B" w:rsidRDefault="0015363B" w:rsidP="00054D6C">
      <w:pPr>
        <w:rPr>
          <w:b/>
          <w:noProof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98pt;margin-top:-9pt;width:56.25pt;height:69pt;z-index:251658240;visibility:visible;mso-wrap-distance-left:504.05pt;mso-wrap-distance-top:2.85pt;mso-wrap-distance-right:504.05pt;mso-wrap-distance-bottom:2.85pt;mso-position-horizontal-relative:margin">
            <v:imagedata r:id="rId5" o:title="" gain="1.25"/>
            <w10:wrap type="topAndBottom" anchorx="margin"/>
          </v:shape>
        </w:pict>
      </w:r>
    </w:p>
    <w:p w:rsidR="0015363B" w:rsidRDefault="0015363B" w:rsidP="00054D6C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15363B" w:rsidRDefault="0015363B" w:rsidP="00054D6C">
      <w:pPr>
        <w:jc w:val="center"/>
        <w:rPr>
          <w:b/>
          <w:noProof/>
          <w:sz w:val="28"/>
          <w:szCs w:val="20"/>
        </w:rPr>
      </w:pPr>
      <w:r>
        <w:rPr>
          <w:noProof/>
        </w:rPr>
        <w:pict>
          <v:shape id="_x0000_s1027" type="#_x0000_t75" style="position:absolute;left:0;text-align:left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15363B" w:rsidRDefault="0015363B" w:rsidP="00054D6C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КАРАР                                                              ПОСТАНОВЛЕНИЕ</w:t>
      </w:r>
    </w:p>
    <w:p w:rsidR="0015363B" w:rsidRDefault="0015363B" w:rsidP="00054D6C"/>
    <w:p w:rsidR="0015363B" w:rsidRPr="009B1E1F" w:rsidRDefault="0015363B" w:rsidP="00054D6C">
      <w:pPr>
        <w:rPr>
          <w:b/>
        </w:rPr>
      </w:pPr>
      <w:r w:rsidRPr="009B1E1F">
        <w:rPr>
          <w:sz w:val="28"/>
          <w:szCs w:val="28"/>
        </w:rPr>
        <w:t xml:space="preserve">    </w:t>
      </w:r>
      <w:r w:rsidRPr="009B1E1F">
        <w:rPr>
          <w:b/>
        </w:rPr>
        <w:t xml:space="preserve">« 20 » </w:t>
      </w:r>
      <w:r w:rsidRPr="009B1E1F">
        <w:rPr>
          <w:b/>
          <w:u w:val="single"/>
        </w:rPr>
        <w:t xml:space="preserve">октябрь </w:t>
      </w:r>
      <w:r w:rsidRPr="009B1E1F">
        <w:rPr>
          <w:b/>
        </w:rPr>
        <w:t xml:space="preserve">2017 й.                       №  </w:t>
      </w:r>
      <w:r>
        <w:rPr>
          <w:b/>
          <w:u w:val="single"/>
        </w:rPr>
        <w:t>22</w:t>
      </w:r>
      <w:r w:rsidRPr="009B1E1F">
        <w:rPr>
          <w:b/>
          <w:u w:val="single"/>
        </w:rPr>
        <w:t>-п</w:t>
      </w:r>
      <w:r w:rsidRPr="009B1E1F">
        <w:rPr>
          <w:b/>
        </w:rPr>
        <w:t xml:space="preserve">                             « </w:t>
      </w:r>
      <w:r w:rsidRPr="009B1E1F">
        <w:rPr>
          <w:b/>
          <w:u w:val="single"/>
        </w:rPr>
        <w:t xml:space="preserve">20 </w:t>
      </w:r>
      <w:r w:rsidRPr="009B1E1F">
        <w:rPr>
          <w:b/>
        </w:rPr>
        <w:t xml:space="preserve">» </w:t>
      </w:r>
      <w:r w:rsidRPr="009B1E1F">
        <w:rPr>
          <w:b/>
          <w:u w:val="single"/>
        </w:rPr>
        <w:t xml:space="preserve">октября  </w:t>
      </w:r>
      <w:smartTag w:uri="urn:schemas-microsoft-com:office:smarttags" w:element="metricconverter">
        <w:smartTagPr>
          <w:attr w:name="ProductID" w:val="2017 г"/>
        </w:smartTagPr>
        <w:r w:rsidRPr="009B1E1F">
          <w:rPr>
            <w:b/>
          </w:rPr>
          <w:t>2017 г</w:t>
        </w:r>
      </w:smartTag>
      <w:r w:rsidRPr="009B1E1F">
        <w:rPr>
          <w:b/>
        </w:rPr>
        <w:t>.</w:t>
      </w:r>
    </w:p>
    <w:p w:rsidR="0015363B" w:rsidRPr="009B1E1F" w:rsidRDefault="0015363B" w:rsidP="00054D6C">
      <w:pPr>
        <w:shd w:val="clear" w:color="auto" w:fill="FFFFFF"/>
        <w:jc w:val="both"/>
        <w:rPr>
          <w:b/>
          <w:color w:val="000000"/>
        </w:rPr>
      </w:pPr>
    </w:p>
    <w:p w:rsidR="0015363B" w:rsidRDefault="0015363B" w:rsidP="00054D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63B" w:rsidRDefault="0015363B" w:rsidP="001E63CC">
      <w:pPr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Об утверждении Порядка</w:t>
      </w:r>
      <w:r w:rsidRPr="00115388">
        <w:rPr>
          <w:b/>
          <w:color w:val="000000"/>
          <w:spacing w:val="2"/>
          <w:sz w:val="28"/>
          <w:szCs w:val="28"/>
        </w:rPr>
        <w:t xml:space="preserve"> проведения общественного обсуждения проекта </w:t>
      </w:r>
      <w:r w:rsidRPr="00115388">
        <w:rPr>
          <w:b/>
          <w:sz w:val="28"/>
          <w:szCs w:val="28"/>
        </w:rPr>
        <w:t>муниципальной программы формирования современной городской среды на территории сельского поселения Старосубхангуловский сельсовет муниципального района Бурзянский район Республики Башкортостан</w:t>
      </w:r>
    </w:p>
    <w:p w:rsidR="0015363B" w:rsidRDefault="0015363B" w:rsidP="001E63CC">
      <w:pPr>
        <w:contextualSpacing/>
        <w:jc w:val="center"/>
        <w:rPr>
          <w:b/>
          <w:sz w:val="28"/>
          <w:szCs w:val="28"/>
        </w:rPr>
      </w:pPr>
    </w:p>
    <w:p w:rsidR="0015363B" w:rsidRDefault="0015363B" w:rsidP="001E63C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реализации программы формирования современной городской среды села Старосубхангулово</w:t>
      </w:r>
    </w:p>
    <w:p w:rsidR="0015363B" w:rsidRDefault="0015363B" w:rsidP="001E63CC">
      <w:pPr>
        <w:contextualSpacing/>
        <w:jc w:val="both"/>
        <w:rPr>
          <w:sz w:val="28"/>
          <w:szCs w:val="28"/>
        </w:rPr>
      </w:pPr>
    </w:p>
    <w:p w:rsidR="0015363B" w:rsidRPr="00FF265F" w:rsidRDefault="0015363B" w:rsidP="001E63CC">
      <w:pPr>
        <w:contextualSpacing/>
        <w:jc w:val="center"/>
        <w:rPr>
          <w:sz w:val="28"/>
          <w:szCs w:val="28"/>
        </w:rPr>
      </w:pPr>
      <w:r w:rsidRPr="00FF265F">
        <w:rPr>
          <w:sz w:val="28"/>
          <w:szCs w:val="28"/>
        </w:rPr>
        <w:t>ПОСТ</w:t>
      </w:r>
      <w:r>
        <w:rPr>
          <w:sz w:val="28"/>
          <w:szCs w:val="28"/>
        </w:rPr>
        <w:t>АНО</w:t>
      </w:r>
      <w:r w:rsidRPr="00FF265F">
        <w:rPr>
          <w:sz w:val="28"/>
          <w:szCs w:val="28"/>
        </w:rPr>
        <w:t>ВЛЯЮ:</w:t>
      </w:r>
    </w:p>
    <w:p w:rsidR="0015363B" w:rsidRPr="00115388" w:rsidRDefault="0015363B" w:rsidP="001E63CC">
      <w:pPr>
        <w:jc w:val="center"/>
        <w:rPr>
          <w:b/>
          <w:sz w:val="28"/>
          <w:szCs w:val="28"/>
        </w:rPr>
      </w:pPr>
    </w:p>
    <w:p w:rsidR="0015363B" w:rsidRPr="00FF265F" w:rsidRDefault="0015363B" w:rsidP="001E63CC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FF265F">
        <w:rPr>
          <w:color w:val="000000"/>
          <w:spacing w:val="2"/>
          <w:sz w:val="28"/>
          <w:szCs w:val="28"/>
        </w:rPr>
        <w:t xml:space="preserve">  </w:t>
      </w:r>
      <w:r w:rsidRPr="00FF265F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1. </w:t>
      </w:r>
      <w:r w:rsidRPr="00FF265F">
        <w:rPr>
          <w:color w:val="000000"/>
          <w:spacing w:val="2"/>
          <w:sz w:val="28"/>
          <w:szCs w:val="28"/>
        </w:rPr>
        <w:t xml:space="preserve">Утвердить Порядок в соответствии с пунктом 12 подпункт в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определяет форму и сроки общественного обсуждения проекта муниципальной программы </w:t>
      </w:r>
      <w:r w:rsidRPr="00FF265F">
        <w:rPr>
          <w:color w:val="000000"/>
          <w:sz w:val="28"/>
          <w:szCs w:val="28"/>
        </w:rPr>
        <w:t>формирования современной городской среды</w:t>
      </w:r>
      <w:r w:rsidRPr="00FF265F">
        <w:rPr>
          <w:color w:val="000000"/>
          <w:spacing w:val="2"/>
          <w:sz w:val="28"/>
          <w:szCs w:val="28"/>
        </w:rPr>
        <w:t xml:space="preserve"> на территории </w:t>
      </w:r>
      <w:r w:rsidRPr="00FF265F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FF265F">
        <w:rPr>
          <w:color w:val="000000"/>
          <w:spacing w:val="2"/>
          <w:sz w:val="28"/>
          <w:szCs w:val="28"/>
        </w:rPr>
        <w:t xml:space="preserve"> Республики Башкортостан в 2018-2022 годы</w:t>
      </w:r>
      <w:bookmarkStart w:id="0" w:name="_GoBack"/>
      <w:bookmarkEnd w:id="0"/>
      <w:r w:rsidRPr="00FF265F">
        <w:rPr>
          <w:color w:val="000000"/>
          <w:spacing w:val="2"/>
          <w:sz w:val="28"/>
          <w:szCs w:val="28"/>
        </w:rPr>
        <w:t xml:space="preserve"> (далее – проекта), внесения в него изменений.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 xml:space="preserve">2. В целях проведения общественного обсуждения проекта </w:t>
      </w:r>
      <w:r>
        <w:rPr>
          <w:color w:val="000000"/>
          <w:sz w:val="28"/>
          <w:szCs w:val="28"/>
        </w:rPr>
        <w:t xml:space="preserve">рабочая группа </w:t>
      </w:r>
      <w:r w:rsidRPr="00CC149B">
        <w:rPr>
          <w:color w:val="000000"/>
          <w:sz w:val="28"/>
          <w:szCs w:val="28"/>
        </w:rPr>
        <w:t xml:space="preserve">по реализации конкретных мероприятий в рамках муниципальной программы формирования современной городской среды на территории </w:t>
      </w:r>
      <w:r w:rsidRPr="00015041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CC149B">
        <w:rPr>
          <w:color w:val="000000"/>
          <w:sz w:val="28"/>
          <w:szCs w:val="28"/>
        </w:rPr>
        <w:t xml:space="preserve"> Республики Башкортостан</w:t>
      </w:r>
      <w:r w:rsidRPr="00CC149B">
        <w:rPr>
          <w:color w:val="000000"/>
          <w:spacing w:val="2"/>
          <w:sz w:val="28"/>
          <w:szCs w:val="28"/>
        </w:rPr>
        <w:t>(далее–</w:t>
      </w:r>
      <w:r>
        <w:rPr>
          <w:color w:val="000000"/>
          <w:spacing w:val="2"/>
          <w:sz w:val="28"/>
          <w:szCs w:val="28"/>
        </w:rPr>
        <w:t>рабочая группа</w:t>
      </w:r>
      <w:r w:rsidRPr="00CC149B">
        <w:rPr>
          <w:color w:val="000000"/>
          <w:spacing w:val="2"/>
          <w:sz w:val="28"/>
          <w:szCs w:val="28"/>
        </w:rPr>
        <w:t xml:space="preserve">), представляет проект </w:t>
      </w:r>
      <w:r>
        <w:rPr>
          <w:color w:val="000000"/>
          <w:sz w:val="28"/>
          <w:szCs w:val="28"/>
        </w:rPr>
        <w:t>управляющей делами</w:t>
      </w:r>
      <w:r w:rsidRPr="00CC149B">
        <w:rPr>
          <w:color w:val="000000"/>
          <w:sz w:val="28"/>
          <w:szCs w:val="28"/>
        </w:rPr>
        <w:t xml:space="preserve"> Администрации </w:t>
      </w:r>
      <w:r w:rsidRPr="00015041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 w:rsidRPr="00CC149B">
        <w:rPr>
          <w:color w:val="000000"/>
          <w:sz w:val="28"/>
          <w:szCs w:val="28"/>
        </w:rPr>
        <w:t xml:space="preserve"> Башкортостан</w:t>
      </w:r>
      <w:r w:rsidRPr="00CC149B">
        <w:rPr>
          <w:color w:val="000000"/>
          <w:spacing w:val="2"/>
          <w:sz w:val="28"/>
          <w:szCs w:val="28"/>
        </w:rPr>
        <w:t xml:space="preserve"> для размещения на официальном сайте </w:t>
      </w:r>
      <w:r w:rsidRPr="00ED6BD4">
        <w:rPr>
          <w:color w:val="FF0000"/>
          <w:sz w:val="28"/>
          <w:szCs w:val="28"/>
          <w:lang w:val="en-US"/>
        </w:rPr>
        <w:t>starosubhangul</w:t>
      </w:r>
      <w:r w:rsidRPr="00ED6BD4">
        <w:rPr>
          <w:color w:val="FF0000"/>
          <w:sz w:val="28"/>
          <w:szCs w:val="28"/>
        </w:rPr>
        <w:t>.</w:t>
      </w:r>
      <w:r w:rsidRPr="00ED6BD4">
        <w:rPr>
          <w:color w:val="FF0000"/>
          <w:sz w:val="28"/>
          <w:szCs w:val="28"/>
          <w:lang w:val="en-US"/>
        </w:rPr>
        <w:t>burzyan</w:t>
      </w:r>
      <w:r w:rsidRPr="00ED6BD4">
        <w:rPr>
          <w:color w:val="FF0000"/>
          <w:sz w:val="28"/>
          <w:szCs w:val="28"/>
        </w:rPr>
        <w:t>.</w:t>
      </w:r>
      <w:r w:rsidRPr="00ED6BD4">
        <w:rPr>
          <w:color w:val="FF0000"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CC149B">
        <w:rPr>
          <w:color w:val="000000"/>
          <w:spacing w:val="2"/>
          <w:sz w:val="28"/>
          <w:szCs w:val="28"/>
        </w:rPr>
        <w:t>(далее - официальный сайт).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Разместить проект</w:t>
      </w:r>
      <w:r w:rsidRPr="00CC149B">
        <w:rPr>
          <w:color w:val="000000"/>
          <w:spacing w:val="2"/>
          <w:sz w:val="28"/>
          <w:szCs w:val="28"/>
        </w:rPr>
        <w:t xml:space="preserve"> на официальном сайте в день направления проекта на согласование.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>4. При размещении проекта документа на официальном сайте указывается информация, содержащая даты начала и окончания приема замечаний и предложений по проекту (далее - предложения), сведения о почтовом и электронном адресах общественной комиссии для направления предложений по проекту, гиперссылку на проект.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>5. Срок проведения общественного обсуждения проекта, составляет 30 календарных дней со дня их размещения на официальном сайте.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>6. После окончания установленного срока общественного обсуждения проект удаляются с официального сайта.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 xml:space="preserve">7. Предложения, поступившие в </w:t>
      </w:r>
      <w:r>
        <w:rPr>
          <w:color w:val="000000"/>
          <w:spacing w:val="2"/>
          <w:sz w:val="28"/>
          <w:szCs w:val="28"/>
        </w:rPr>
        <w:t>рабочую группу</w:t>
      </w:r>
      <w:r w:rsidRPr="00CC149B">
        <w:rPr>
          <w:color w:val="000000"/>
          <w:spacing w:val="2"/>
          <w:sz w:val="28"/>
          <w:szCs w:val="28"/>
        </w:rPr>
        <w:t>, в том числе в электронном виде, подлежат регистрации</w:t>
      </w:r>
      <w:r>
        <w:rPr>
          <w:color w:val="000000"/>
          <w:spacing w:val="2"/>
          <w:sz w:val="28"/>
          <w:szCs w:val="28"/>
        </w:rPr>
        <w:t>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>8. Разработчик проекта в трехдневный срок рассматривает поступившие предложения и по результатам их рассмотрения при необходимости вносит изменения в проект.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 xml:space="preserve">9. Не подлежат рассмотрению предложения, направленные </w:t>
      </w:r>
      <w:r>
        <w:rPr>
          <w:color w:val="000000"/>
          <w:spacing w:val="2"/>
          <w:sz w:val="28"/>
          <w:szCs w:val="28"/>
        </w:rPr>
        <w:t>рабочей группе</w:t>
      </w:r>
      <w:r w:rsidRPr="00CC149B">
        <w:rPr>
          <w:color w:val="000000"/>
          <w:spacing w:val="2"/>
          <w:sz w:val="28"/>
          <w:szCs w:val="28"/>
        </w:rPr>
        <w:t xml:space="preserve"> после установленной даты окончания приема предложений.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10. О</w:t>
      </w:r>
      <w:r w:rsidRPr="00CC149B">
        <w:rPr>
          <w:color w:val="000000"/>
          <w:spacing w:val="2"/>
          <w:sz w:val="28"/>
          <w:szCs w:val="28"/>
        </w:rPr>
        <w:t xml:space="preserve">бщественная комиссия не возвращает предложение лицу, направившему предложение. 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CC149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 xml:space="preserve">11. По результатам общественного обсуждения проекта </w:t>
      </w:r>
      <w:r>
        <w:rPr>
          <w:color w:val="000000"/>
          <w:spacing w:val="2"/>
          <w:sz w:val="28"/>
          <w:szCs w:val="28"/>
        </w:rPr>
        <w:t xml:space="preserve">рабочая группа </w:t>
      </w:r>
      <w:r w:rsidRPr="00CC149B">
        <w:rPr>
          <w:color w:val="000000"/>
          <w:spacing w:val="2"/>
          <w:sz w:val="28"/>
          <w:szCs w:val="28"/>
        </w:rPr>
        <w:t>составляет справку, в которой указываются даты начала и окончания срока размещения проекта на официальном сайте, сводная информация о поступивших предложениях либо делается отметка о том, что предложения не поступали.</w:t>
      </w:r>
    </w:p>
    <w:p w:rsidR="0015363B" w:rsidRPr="00CC149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Default="0015363B" w:rsidP="001E63CC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149B">
        <w:rPr>
          <w:color w:val="000000"/>
          <w:spacing w:val="2"/>
          <w:sz w:val="28"/>
          <w:szCs w:val="28"/>
        </w:rPr>
        <w:t>12. Копии предложений и справка по результатам общественного обсуждения проекта прилагаются к проекту.</w:t>
      </w:r>
    </w:p>
    <w:p w:rsidR="0015363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Pr="00B21D79" w:rsidRDefault="0015363B" w:rsidP="001E63CC">
      <w:pPr>
        <w:ind w:firstLine="709"/>
        <w:jc w:val="both"/>
        <w:rPr>
          <w:sz w:val="28"/>
          <w:szCs w:val="28"/>
        </w:rPr>
      </w:pPr>
      <w:r w:rsidRPr="00B21D79">
        <w:rPr>
          <w:color w:val="000000"/>
          <w:spacing w:val="2"/>
          <w:sz w:val="28"/>
          <w:szCs w:val="28"/>
        </w:rPr>
        <w:t>13.</w:t>
      </w:r>
      <w:r w:rsidRPr="00B21D79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15363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15363B" w:rsidRDefault="0015363B" w:rsidP="001E63CC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</w:t>
      </w:r>
    </w:p>
    <w:p w:rsidR="0015363B" w:rsidRPr="00196C6B" w:rsidRDefault="0015363B" w:rsidP="001E63C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196C6B">
        <w:rPr>
          <w:color w:val="000000"/>
          <w:spacing w:val="2"/>
          <w:sz w:val="28"/>
          <w:szCs w:val="28"/>
        </w:rPr>
        <w:t xml:space="preserve"> </w:t>
      </w:r>
      <w:r w:rsidRPr="00196C6B">
        <w:rPr>
          <w:sz w:val="28"/>
          <w:szCs w:val="28"/>
        </w:rPr>
        <w:t>Глава сельского поселения</w:t>
      </w:r>
    </w:p>
    <w:p w:rsidR="0015363B" w:rsidRDefault="0015363B" w:rsidP="001E63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6C6B">
        <w:rPr>
          <w:sz w:val="28"/>
          <w:szCs w:val="28"/>
        </w:rPr>
        <w:t xml:space="preserve">Старосубхангуловский сельсовет               </w:t>
      </w:r>
      <w:r>
        <w:rPr>
          <w:sz w:val="28"/>
          <w:szCs w:val="28"/>
        </w:rPr>
        <w:t xml:space="preserve">  </w:t>
      </w:r>
      <w:r w:rsidRPr="00196C6B">
        <w:rPr>
          <w:sz w:val="28"/>
          <w:szCs w:val="28"/>
        </w:rPr>
        <w:t xml:space="preserve">                       Шахниязов Р.Р.</w:t>
      </w:r>
    </w:p>
    <w:sectPr w:rsidR="0015363B" w:rsidSect="00C71A8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6C"/>
    <w:rsid w:val="00015041"/>
    <w:rsid w:val="00054D6C"/>
    <w:rsid w:val="000554E7"/>
    <w:rsid w:val="00064756"/>
    <w:rsid w:val="00115388"/>
    <w:rsid w:val="0015363B"/>
    <w:rsid w:val="00196C6B"/>
    <w:rsid w:val="001D1A53"/>
    <w:rsid w:val="001D68FB"/>
    <w:rsid w:val="001E63CC"/>
    <w:rsid w:val="003E0C50"/>
    <w:rsid w:val="00585809"/>
    <w:rsid w:val="009B1E1F"/>
    <w:rsid w:val="00AB0EE2"/>
    <w:rsid w:val="00B21D79"/>
    <w:rsid w:val="00B706F1"/>
    <w:rsid w:val="00C71A8B"/>
    <w:rsid w:val="00CC149B"/>
    <w:rsid w:val="00D7452B"/>
    <w:rsid w:val="00ED6BD4"/>
    <w:rsid w:val="00FD0306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D6C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42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054D6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5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425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E63C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1E63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600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2017-10-23T05:26:00Z</cp:lastPrinted>
  <dcterms:created xsi:type="dcterms:W3CDTF">2017-10-23T04:57:00Z</dcterms:created>
  <dcterms:modified xsi:type="dcterms:W3CDTF">2017-10-25T05:11:00Z</dcterms:modified>
</cp:coreProperties>
</file>