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БАШКОРТОСТАН РЕСПУБЛИКАҺЫ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БӨРЙӘН РАЙОНЫ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 РАЙОНЫНЫҢ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ИСКЕ СОБХАНҒОЛ АУЫЛ 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СОВЕТЫ 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АУЫЛ БИЛӘМӘҺЕ СОВЕТЫ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</w:rPr>
      </w:pP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</w:t>
      </w:r>
      <w:r>
        <w:rPr>
          <w:b/>
          <w:noProof/>
          <w:sz w:val="18"/>
          <w:szCs w:val="18"/>
        </w:rPr>
        <w:t>, Иске Собхангол ауылы,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Салауат урамы, 38. тел. (34755) 3-68-00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СОВЕТ СЕЛЬСКОГО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ПОСЕЛЕНИЯ 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СТАРОСУБХАНГУЛОВСКИЙ СЕЛЬСОВЕТ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МУНИЦИПАЛЬНОГО РАЙОНА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БУРЗЯНСКИЙ РАЙОН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РЕСПУБЛИКИ БАШКОРТОСТАН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453580, с. Старосубхангулово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ул. Салавата, 38 тел. (34755) 3-68-00</w:t>
      </w:r>
    </w:p>
    <w:p w:rsidR="00394B01" w:rsidRDefault="00C26292" w:rsidP="00394B01">
      <w:pPr>
        <w:tabs>
          <w:tab w:val="left" w:pos="5970"/>
        </w:tabs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2645410</wp:posOffset>
            </wp:positionH>
            <wp:positionV relativeFrom="margin">
              <wp:posOffset>112395</wp:posOffset>
            </wp:positionV>
            <wp:extent cx="688340" cy="805180"/>
            <wp:effectExtent l="19050" t="0" r="0" b="0"/>
            <wp:wrapSquare wrapText="bothSides"/>
            <wp:docPr id="9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518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F30" w:rsidRPr="00BE2F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margin-left:-84pt;margin-top:45pt;width:53.25pt;height:54pt;z-index:251652096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394B01" w:rsidRDefault="00394B01" w:rsidP="00394B01">
      <w:pPr>
        <w:jc w:val="center"/>
        <w:rPr>
          <w:b/>
          <w:noProof/>
        </w:rPr>
      </w:pPr>
      <w:r>
        <w:rPr>
          <w:b/>
          <w:noProof/>
        </w:rPr>
        <w:t>____________</w:t>
      </w:r>
      <w:r w:rsidR="00147ECD">
        <w:rPr>
          <w:b/>
          <w:noProof/>
        </w:rPr>
        <w:t>_________</w:t>
      </w:r>
      <w:r>
        <w:rPr>
          <w:b/>
          <w:noProof/>
        </w:rPr>
        <w:t>____________________________________________________</w:t>
      </w:r>
    </w:p>
    <w:p w:rsidR="00394B01" w:rsidRDefault="00394B01" w:rsidP="00394B01">
      <w:pPr>
        <w:widowControl w:val="0"/>
        <w:autoSpaceDE w:val="0"/>
        <w:autoSpaceDN w:val="0"/>
        <w:adjustRightInd w:val="0"/>
        <w:rPr>
          <w:b/>
          <w:noProof/>
          <w:sz w:val="16"/>
          <w:szCs w:val="16"/>
        </w:rPr>
      </w:pPr>
    </w:p>
    <w:p w:rsidR="00394B01" w:rsidRDefault="00394B01" w:rsidP="00394B01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="MS Mincho" w:hAnsi="MS Mincho"/>
          <w:b/>
          <w:sz w:val="28"/>
          <w:szCs w:val="28"/>
          <w:lang w:val="be-BY"/>
        </w:rPr>
        <w:t xml:space="preserve">          </w:t>
      </w:r>
      <w:proofErr w:type="spellStart"/>
      <w:r>
        <w:rPr>
          <w:rFonts w:eastAsia="MS Mincho" w:hAnsi="MS Mincho" w:hint="eastAsia"/>
          <w:b/>
          <w:sz w:val="28"/>
          <w:szCs w:val="28"/>
          <w:lang w:val="be-BY"/>
        </w:rPr>
        <w:t>Ҡ</w:t>
      </w:r>
      <w:proofErr w:type="spellEnd"/>
      <w:r>
        <w:rPr>
          <w:b/>
          <w:sz w:val="28"/>
          <w:szCs w:val="28"/>
          <w:lang w:val="be-BY"/>
        </w:rPr>
        <w:t xml:space="preserve">АРАР                           </w:t>
      </w: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 xml:space="preserve">РЕШЕНИЕ </w:t>
      </w:r>
    </w:p>
    <w:p w:rsidR="00394B01" w:rsidRDefault="00394B01" w:rsidP="00147ECD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«</w:t>
      </w:r>
      <w:r w:rsidR="000B36A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»  </w:t>
      </w:r>
      <w:r w:rsidR="00147ECD">
        <w:rPr>
          <w:rFonts w:eastAsia="MS Mincho"/>
          <w:b/>
          <w:sz w:val="28"/>
          <w:szCs w:val="28"/>
          <w:lang w:val="be-BY"/>
        </w:rPr>
        <w:t>июнь</w:t>
      </w:r>
      <w:r>
        <w:rPr>
          <w:b/>
          <w:sz w:val="28"/>
          <w:szCs w:val="28"/>
        </w:rPr>
        <w:t xml:space="preserve">  201</w:t>
      </w:r>
      <w:r w:rsidR="00147EC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№3-</w:t>
      </w:r>
      <w:r>
        <w:rPr>
          <w:b/>
          <w:sz w:val="28"/>
          <w:szCs w:val="28"/>
          <w:lang w:val="be-BY"/>
        </w:rPr>
        <w:t xml:space="preserve"> </w:t>
      </w:r>
      <w:r w:rsidR="00147ECD">
        <w:rPr>
          <w:b/>
          <w:sz w:val="28"/>
          <w:szCs w:val="28"/>
          <w:lang w:val="be-BY"/>
        </w:rPr>
        <w:t>17</w:t>
      </w:r>
      <w:r>
        <w:rPr>
          <w:b/>
          <w:sz w:val="28"/>
          <w:szCs w:val="28"/>
          <w:lang w:val="be-BY"/>
        </w:rPr>
        <w:t>/</w:t>
      </w:r>
      <w:r w:rsidR="00414B3E">
        <w:rPr>
          <w:b/>
          <w:sz w:val="28"/>
          <w:szCs w:val="28"/>
          <w:lang w:val="be-BY"/>
        </w:rPr>
        <w:t>99</w:t>
      </w:r>
      <w:r>
        <w:rPr>
          <w:b/>
          <w:sz w:val="28"/>
          <w:szCs w:val="28"/>
          <w:lang w:val="be-BY"/>
        </w:rPr>
        <w:t xml:space="preserve">              “</w:t>
      </w:r>
      <w:r w:rsidR="000B36A0">
        <w:rPr>
          <w:b/>
          <w:sz w:val="28"/>
          <w:szCs w:val="28"/>
          <w:lang w:val="be-BY"/>
        </w:rPr>
        <w:t>14</w:t>
      </w:r>
      <w:r>
        <w:rPr>
          <w:b/>
          <w:sz w:val="28"/>
          <w:szCs w:val="28"/>
          <w:lang w:val="be-BY"/>
        </w:rPr>
        <w:t xml:space="preserve">” </w:t>
      </w:r>
      <w:r w:rsidR="00147ECD">
        <w:rPr>
          <w:b/>
          <w:sz w:val="28"/>
          <w:szCs w:val="28"/>
          <w:lang w:val="be-BY"/>
        </w:rPr>
        <w:t>июня</w:t>
      </w:r>
      <w:r>
        <w:rPr>
          <w:b/>
          <w:sz w:val="28"/>
          <w:szCs w:val="28"/>
          <w:lang w:val="be-BY"/>
        </w:rPr>
        <w:t xml:space="preserve"> 201</w:t>
      </w:r>
      <w:r w:rsidR="00147ECD">
        <w:rPr>
          <w:b/>
          <w:sz w:val="28"/>
          <w:szCs w:val="28"/>
          <w:lang w:val="be-BY"/>
        </w:rPr>
        <w:t>7</w:t>
      </w:r>
      <w:r>
        <w:rPr>
          <w:b/>
          <w:sz w:val="28"/>
          <w:szCs w:val="28"/>
          <w:lang w:val="be-BY"/>
        </w:rPr>
        <w:t xml:space="preserve">  года</w:t>
      </w:r>
    </w:p>
    <w:p w:rsidR="00DF606D" w:rsidRDefault="00DF606D" w:rsidP="00147ECD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6070" w:rsidRPr="00A84B43" w:rsidRDefault="006F6070" w:rsidP="006F6070">
      <w:pPr>
        <w:jc w:val="both"/>
        <w:rPr>
          <w:bCs/>
          <w:noProof/>
        </w:rPr>
      </w:pPr>
    </w:p>
    <w:p w:rsidR="003E423A" w:rsidRDefault="007549BB" w:rsidP="00DF606D">
      <w:pPr>
        <w:jc w:val="center"/>
        <w:rPr>
          <w:sz w:val="28"/>
          <w:szCs w:val="28"/>
        </w:rPr>
      </w:pPr>
      <w:r w:rsidRPr="007549BB">
        <w:rPr>
          <w:sz w:val="28"/>
          <w:szCs w:val="28"/>
        </w:rPr>
        <w:t xml:space="preserve">О внесении изменений в  решение Совета сельского поселения </w:t>
      </w:r>
      <w:r w:rsidR="00394B01">
        <w:rPr>
          <w:sz w:val="28"/>
          <w:szCs w:val="28"/>
        </w:rPr>
        <w:t>Старосубхангуловский</w:t>
      </w:r>
      <w:r w:rsidRPr="007549BB">
        <w:rPr>
          <w:sz w:val="28"/>
          <w:szCs w:val="28"/>
        </w:rPr>
        <w:t xml:space="preserve"> сельсовет муниципального района Бурзянский район</w:t>
      </w:r>
    </w:p>
    <w:p w:rsidR="00C62C07" w:rsidRDefault="003F2AA6" w:rsidP="00DF60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декабря 2015 года №3-4/21</w:t>
      </w:r>
      <w:r w:rsidRPr="007D6607">
        <w:rPr>
          <w:sz w:val="28"/>
          <w:szCs w:val="28"/>
        </w:rPr>
        <w:t xml:space="preserve"> </w:t>
      </w:r>
      <w:r w:rsidR="007549BB" w:rsidRPr="007549BB">
        <w:rPr>
          <w:sz w:val="28"/>
          <w:szCs w:val="28"/>
        </w:rPr>
        <w:t xml:space="preserve">«Об утверждении структуры Администрации сельского поселения </w:t>
      </w:r>
      <w:r w:rsidR="00394B01">
        <w:rPr>
          <w:sz w:val="28"/>
          <w:szCs w:val="28"/>
        </w:rPr>
        <w:t>Старосубхангуловский</w:t>
      </w:r>
      <w:r w:rsidR="007549BB" w:rsidRPr="007549BB">
        <w:rPr>
          <w:sz w:val="28"/>
          <w:szCs w:val="28"/>
        </w:rPr>
        <w:t xml:space="preserve"> сельсовет муниципального района Бурзянский район</w:t>
      </w:r>
      <w:r w:rsidR="00DF606D">
        <w:rPr>
          <w:sz w:val="28"/>
          <w:szCs w:val="28"/>
        </w:rPr>
        <w:t xml:space="preserve"> Республики Башкортостан</w:t>
      </w:r>
      <w:r w:rsidR="007549BB" w:rsidRPr="007549BB">
        <w:rPr>
          <w:sz w:val="28"/>
          <w:szCs w:val="28"/>
        </w:rPr>
        <w:t>»</w:t>
      </w:r>
    </w:p>
    <w:p w:rsidR="00DF606D" w:rsidRPr="007549BB" w:rsidRDefault="00DF606D" w:rsidP="00DF606D">
      <w:pPr>
        <w:jc w:val="center"/>
        <w:rPr>
          <w:sz w:val="28"/>
          <w:szCs w:val="28"/>
        </w:rPr>
      </w:pPr>
    </w:p>
    <w:p w:rsidR="00C62C07" w:rsidRPr="007549BB" w:rsidRDefault="00C62C07" w:rsidP="00DF606D">
      <w:pPr>
        <w:jc w:val="both"/>
        <w:rPr>
          <w:sz w:val="28"/>
          <w:szCs w:val="28"/>
        </w:rPr>
      </w:pPr>
    </w:p>
    <w:p w:rsidR="00C62C07" w:rsidRPr="007D6607" w:rsidRDefault="00C62C07" w:rsidP="00DF606D">
      <w:pPr>
        <w:jc w:val="both"/>
        <w:rPr>
          <w:bCs/>
          <w:sz w:val="28"/>
          <w:szCs w:val="28"/>
          <w:shd w:val="clear" w:color="auto" w:fill="FFFFFF"/>
        </w:rPr>
      </w:pPr>
      <w:r>
        <w:tab/>
      </w:r>
      <w:r w:rsidRPr="007D6607">
        <w:rPr>
          <w:sz w:val="28"/>
          <w:szCs w:val="28"/>
        </w:rPr>
        <w:t xml:space="preserve">Руководствуясь Федеральным законом от 06 октября 2003 года </w:t>
      </w:r>
      <w:r w:rsidR="007262F6">
        <w:rPr>
          <w:sz w:val="28"/>
          <w:szCs w:val="28"/>
        </w:rPr>
        <w:t xml:space="preserve">                   </w:t>
      </w:r>
      <w:r w:rsidRPr="007D6607">
        <w:rPr>
          <w:sz w:val="28"/>
          <w:szCs w:val="28"/>
        </w:rPr>
        <w:t xml:space="preserve">№ 131 - ФЗ «Об общих принципах организации местного самоуправления в Российской Федерации», </w:t>
      </w:r>
      <w:hyperlink r:id="rId6" w:history="1">
        <w:proofErr w:type="gramStart"/>
        <w:r w:rsidRPr="00DF606D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="000B36A0" w:rsidRPr="00DF606D">
        <w:rPr>
          <w:rFonts w:eastAsia="Calibri"/>
          <w:sz w:val="28"/>
          <w:szCs w:val="28"/>
          <w:lang w:eastAsia="en-US"/>
        </w:rPr>
        <w:t>ами</w:t>
      </w:r>
      <w:proofErr w:type="gramEnd"/>
      <w:r w:rsidRPr="00DF606D">
        <w:rPr>
          <w:rFonts w:eastAsia="Calibri"/>
          <w:sz w:val="28"/>
          <w:szCs w:val="28"/>
          <w:lang w:eastAsia="en-US"/>
        </w:rPr>
        <w:t xml:space="preserve"> </w:t>
      </w:r>
      <w:r w:rsidRPr="007D6607">
        <w:rPr>
          <w:rFonts w:eastAsia="Calibri"/>
          <w:sz w:val="28"/>
          <w:szCs w:val="28"/>
          <w:lang w:eastAsia="en-US"/>
        </w:rPr>
        <w:t>Республики Башкортостан от 18</w:t>
      </w:r>
      <w:r w:rsidR="00DF606D">
        <w:rPr>
          <w:rFonts w:eastAsia="Calibri"/>
          <w:sz w:val="28"/>
          <w:szCs w:val="28"/>
          <w:lang w:eastAsia="en-US"/>
        </w:rPr>
        <w:t xml:space="preserve"> марта </w:t>
      </w:r>
      <w:r w:rsidRPr="007D6607">
        <w:rPr>
          <w:rFonts w:eastAsia="Calibri"/>
          <w:sz w:val="28"/>
          <w:szCs w:val="28"/>
          <w:lang w:eastAsia="en-US"/>
        </w:rPr>
        <w:t>2005</w:t>
      </w:r>
      <w:r w:rsidR="00DF606D">
        <w:rPr>
          <w:rFonts w:eastAsia="Calibri"/>
          <w:sz w:val="28"/>
          <w:szCs w:val="28"/>
          <w:lang w:eastAsia="en-US"/>
        </w:rPr>
        <w:t xml:space="preserve"> года</w:t>
      </w:r>
      <w:r w:rsidRPr="007D6607">
        <w:rPr>
          <w:rFonts w:eastAsia="Calibri"/>
          <w:sz w:val="28"/>
          <w:szCs w:val="28"/>
          <w:lang w:eastAsia="en-US"/>
        </w:rPr>
        <w:t xml:space="preserve"> </w:t>
      </w:r>
      <w:r w:rsidR="00DF606D">
        <w:rPr>
          <w:rFonts w:eastAsia="Calibri"/>
          <w:sz w:val="28"/>
          <w:szCs w:val="28"/>
          <w:lang w:eastAsia="en-US"/>
        </w:rPr>
        <w:t>N</w:t>
      </w:r>
      <w:r w:rsidRPr="007D6607">
        <w:rPr>
          <w:rFonts w:eastAsia="Calibri"/>
          <w:sz w:val="28"/>
          <w:szCs w:val="28"/>
          <w:lang w:eastAsia="en-US"/>
        </w:rPr>
        <w:t>162-з  "О местном самоуправлении в Республике Башкортостан"</w:t>
      </w:r>
      <w:bookmarkStart w:id="0" w:name="_GoBack"/>
      <w:bookmarkEnd w:id="0"/>
      <w:r w:rsidRPr="007D6607">
        <w:rPr>
          <w:sz w:val="28"/>
          <w:szCs w:val="28"/>
        </w:rPr>
        <w:t>,</w:t>
      </w:r>
      <w:r w:rsidRPr="007D6607">
        <w:rPr>
          <w:bCs/>
          <w:sz w:val="28"/>
          <w:szCs w:val="28"/>
          <w:shd w:val="clear" w:color="auto" w:fill="FFFFFF"/>
        </w:rPr>
        <w:t xml:space="preserve"> от 16</w:t>
      </w:r>
      <w:r w:rsidR="00DF606D">
        <w:rPr>
          <w:bCs/>
          <w:sz w:val="28"/>
          <w:szCs w:val="28"/>
          <w:shd w:val="clear" w:color="auto" w:fill="FFFFFF"/>
        </w:rPr>
        <w:t xml:space="preserve"> июля 2007 года </w:t>
      </w:r>
      <w:r w:rsidRPr="007D6607">
        <w:rPr>
          <w:bCs/>
          <w:sz w:val="28"/>
          <w:szCs w:val="28"/>
          <w:shd w:val="clear" w:color="auto" w:fill="FFFFFF"/>
        </w:rPr>
        <w:t>N 453-з "О муниципальной сл</w:t>
      </w:r>
      <w:r w:rsidR="000B36A0">
        <w:rPr>
          <w:bCs/>
          <w:sz w:val="28"/>
          <w:szCs w:val="28"/>
          <w:shd w:val="clear" w:color="auto" w:fill="FFFFFF"/>
        </w:rPr>
        <w:t>ужбе в Республике Башкортостан"</w:t>
      </w:r>
      <w:r w:rsidRPr="007D6607">
        <w:rPr>
          <w:bCs/>
          <w:sz w:val="28"/>
          <w:szCs w:val="28"/>
          <w:shd w:val="clear" w:color="auto" w:fill="FFFFFF"/>
        </w:rPr>
        <w:t xml:space="preserve"> </w:t>
      </w:r>
      <w:r w:rsidR="000B36A0">
        <w:rPr>
          <w:bCs/>
          <w:sz w:val="28"/>
          <w:szCs w:val="28"/>
          <w:shd w:val="clear" w:color="auto" w:fill="FFFFFF"/>
        </w:rPr>
        <w:t>от 07</w:t>
      </w:r>
      <w:r w:rsidR="00DF606D">
        <w:rPr>
          <w:bCs/>
          <w:sz w:val="28"/>
          <w:szCs w:val="28"/>
          <w:shd w:val="clear" w:color="auto" w:fill="FFFFFF"/>
        </w:rPr>
        <w:t xml:space="preserve"> декабря </w:t>
      </w:r>
      <w:r w:rsidR="000B36A0">
        <w:rPr>
          <w:bCs/>
          <w:sz w:val="28"/>
          <w:szCs w:val="28"/>
          <w:shd w:val="clear" w:color="auto" w:fill="FFFFFF"/>
        </w:rPr>
        <w:t>2012</w:t>
      </w:r>
      <w:r w:rsidR="00DF606D">
        <w:rPr>
          <w:bCs/>
          <w:sz w:val="28"/>
          <w:szCs w:val="28"/>
          <w:shd w:val="clear" w:color="auto" w:fill="FFFFFF"/>
        </w:rPr>
        <w:t xml:space="preserve"> года</w:t>
      </w:r>
      <w:r w:rsidR="000B36A0">
        <w:rPr>
          <w:bCs/>
          <w:sz w:val="28"/>
          <w:szCs w:val="28"/>
          <w:shd w:val="clear" w:color="auto" w:fill="FFFFFF"/>
        </w:rPr>
        <w:t xml:space="preserve"> №617-з</w:t>
      </w:r>
      <w:r w:rsidR="0080036F">
        <w:rPr>
          <w:bCs/>
          <w:sz w:val="28"/>
          <w:szCs w:val="28"/>
          <w:shd w:val="clear" w:color="auto" w:fill="FFFFFF"/>
        </w:rPr>
        <w:t xml:space="preserve"> «О реестре должностей муниципальной службы в Республике Башкортостан»</w:t>
      </w:r>
      <w:r w:rsidR="00B14E64" w:rsidRPr="00286D86">
        <w:rPr>
          <w:color w:val="000000"/>
          <w:sz w:val="28"/>
          <w:szCs w:val="28"/>
        </w:rPr>
        <w:t xml:space="preserve"> соответствии</w:t>
      </w:r>
      <w:r w:rsidR="00B14E64" w:rsidRPr="00286D86">
        <w:rPr>
          <w:rStyle w:val="apple-converted-space"/>
          <w:color w:val="000000"/>
          <w:sz w:val="28"/>
          <w:szCs w:val="28"/>
        </w:rPr>
        <w:t> </w:t>
      </w:r>
      <w:r w:rsidR="00B14E64">
        <w:rPr>
          <w:sz w:val="28"/>
          <w:szCs w:val="28"/>
        </w:rPr>
        <w:t>Уставом</w:t>
      </w:r>
      <w:r w:rsidR="00B14E64" w:rsidRPr="00286D86">
        <w:rPr>
          <w:rStyle w:val="apple-converted-space"/>
          <w:color w:val="000000"/>
          <w:sz w:val="28"/>
          <w:szCs w:val="28"/>
        </w:rPr>
        <w:t> </w:t>
      </w:r>
      <w:r w:rsidR="00B14E64" w:rsidRPr="00286D86">
        <w:rPr>
          <w:color w:val="000000"/>
          <w:sz w:val="28"/>
          <w:szCs w:val="28"/>
        </w:rPr>
        <w:t xml:space="preserve">сельского поселения </w:t>
      </w:r>
      <w:r w:rsidR="00B14E64">
        <w:rPr>
          <w:color w:val="000000"/>
          <w:sz w:val="28"/>
          <w:szCs w:val="28"/>
        </w:rPr>
        <w:t xml:space="preserve">Старосубхангуловский </w:t>
      </w:r>
      <w:r w:rsidR="00B14E64" w:rsidRPr="00286D86">
        <w:rPr>
          <w:color w:val="000000"/>
          <w:sz w:val="28"/>
          <w:szCs w:val="28"/>
        </w:rPr>
        <w:t xml:space="preserve"> сельсовет муниципального района</w:t>
      </w:r>
      <w:r w:rsidR="00B14E64">
        <w:rPr>
          <w:color w:val="000000"/>
          <w:sz w:val="28"/>
          <w:szCs w:val="28"/>
        </w:rPr>
        <w:t xml:space="preserve"> Бурзянский район Республики Башкортостан </w:t>
      </w:r>
      <w:r w:rsidRPr="007D6607">
        <w:rPr>
          <w:sz w:val="28"/>
          <w:szCs w:val="28"/>
        </w:rPr>
        <w:t xml:space="preserve">Совет сельского поселения </w:t>
      </w:r>
      <w:r w:rsidR="00394B01">
        <w:rPr>
          <w:sz w:val="28"/>
          <w:szCs w:val="28"/>
        </w:rPr>
        <w:t>Старосубхангуловский</w:t>
      </w:r>
      <w:r w:rsidRPr="007D6607">
        <w:rPr>
          <w:sz w:val="28"/>
          <w:szCs w:val="28"/>
        </w:rPr>
        <w:t xml:space="preserve"> сельсовет муниципального района Бурзянский район </w:t>
      </w:r>
      <w:r>
        <w:rPr>
          <w:szCs w:val="28"/>
        </w:rPr>
        <w:t xml:space="preserve"> </w:t>
      </w:r>
      <w:r w:rsidR="00394B01">
        <w:rPr>
          <w:sz w:val="28"/>
          <w:szCs w:val="28"/>
        </w:rPr>
        <w:t>РЕШИЛ</w:t>
      </w:r>
      <w:r w:rsidRPr="007D6607">
        <w:rPr>
          <w:sz w:val="28"/>
          <w:szCs w:val="28"/>
        </w:rPr>
        <w:t>:</w:t>
      </w:r>
    </w:p>
    <w:p w:rsidR="00C62C07" w:rsidRPr="004A4949" w:rsidRDefault="00147ECD" w:rsidP="00DF606D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4949">
        <w:rPr>
          <w:rFonts w:ascii="Times New Roman" w:hAnsi="Times New Roman"/>
          <w:sz w:val="28"/>
          <w:szCs w:val="28"/>
        </w:rPr>
        <w:t>Внести изменения в решение Совета сельского поселения Старосубхангуловский сельсовет муниципального района Бурзянский район от 23 декабря 2015 года №3-4/21</w:t>
      </w:r>
      <w:r w:rsidR="00C62C07" w:rsidRPr="004A4949">
        <w:rPr>
          <w:rFonts w:ascii="Times New Roman" w:hAnsi="Times New Roman"/>
          <w:sz w:val="28"/>
          <w:szCs w:val="28"/>
        </w:rPr>
        <w:t xml:space="preserve"> </w:t>
      </w:r>
      <w:r w:rsidR="00B14E64" w:rsidRPr="004A4949">
        <w:rPr>
          <w:rFonts w:ascii="Times New Roman" w:hAnsi="Times New Roman"/>
          <w:sz w:val="28"/>
          <w:szCs w:val="28"/>
        </w:rPr>
        <w:t>«</w:t>
      </w:r>
      <w:r w:rsidR="003F2AA6" w:rsidRPr="004A4949">
        <w:rPr>
          <w:rFonts w:ascii="Times New Roman" w:hAnsi="Times New Roman"/>
          <w:sz w:val="28"/>
          <w:szCs w:val="28"/>
        </w:rPr>
        <w:t>Об утверждении структуры Администрации сельского поселения Старосубхангуловский сельсовет муниципального района Бурзянский район</w:t>
      </w:r>
      <w:r w:rsidR="00B14E64" w:rsidRPr="004A4949">
        <w:rPr>
          <w:rFonts w:ascii="Times New Roman" w:hAnsi="Times New Roman"/>
          <w:sz w:val="28"/>
          <w:szCs w:val="28"/>
        </w:rPr>
        <w:t>»</w:t>
      </w:r>
      <w:r w:rsidR="0080036F" w:rsidRPr="004A4949">
        <w:rPr>
          <w:rFonts w:ascii="Times New Roman" w:hAnsi="Times New Roman"/>
          <w:sz w:val="28"/>
          <w:szCs w:val="28"/>
        </w:rPr>
        <w:t>.</w:t>
      </w:r>
    </w:p>
    <w:p w:rsidR="0080036F" w:rsidRPr="004A4949" w:rsidRDefault="0080036F" w:rsidP="00DF606D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4949">
        <w:rPr>
          <w:rFonts w:ascii="Times New Roman" w:hAnsi="Times New Roman"/>
          <w:sz w:val="28"/>
          <w:szCs w:val="28"/>
        </w:rPr>
        <w:t>Ввести в структуру Администрации сельского поселения Старосубхангуловский сельсовет муниципального района Бурзянский район штатную единицу помощника главы администрации.</w:t>
      </w:r>
    </w:p>
    <w:p w:rsidR="0080036F" w:rsidRPr="004A4949" w:rsidRDefault="0080036F" w:rsidP="00DF606D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4949">
        <w:rPr>
          <w:rFonts w:ascii="Times New Roman" w:hAnsi="Times New Roman"/>
          <w:sz w:val="28"/>
          <w:szCs w:val="28"/>
        </w:rPr>
        <w:t>Утвердить графическую структуру Администрации сельского поселения Старосубхангуловский сельсовет муниципального района Бурзянский район в новой редакции согласно приложению к настоящему решению.</w:t>
      </w:r>
    </w:p>
    <w:p w:rsidR="0080036F" w:rsidRPr="004A4949" w:rsidRDefault="00C62C07" w:rsidP="00DF606D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4949">
        <w:rPr>
          <w:rFonts w:ascii="Times New Roman" w:hAnsi="Times New Roman"/>
          <w:sz w:val="28"/>
          <w:szCs w:val="28"/>
        </w:rPr>
        <w:t xml:space="preserve">Настоящее решение обнародовать  путем размещения на информационном стенде в здании администрации сельского поселения </w:t>
      </w:r>
      <w:r w:rsidR="00394B01" w:rsidRPr="004A4949">
        <w:rPr>
          <w:rFonts w:ascii="Times New Roman" w:hAnsi="Times New Roman"/>
          <w:sz w:val="28"/>
          <w:szCs w:val="28"/>
        </w:rPr>
        <w:t>Старосубхангуловский</w:t>
      </w:r>
      <w:r w:rsidRPr="004A4949">
        <w:rPr>
          <w:rFonts w:ascii="Times New Roman" w:hAnsi="Times New Roman"/>
          <w:sz w:val="28"/>
          <w:szCs w:val="28"/>
        </w:rPr>
        <w:t xml:space="preserve"> сельсовет муниципального района Бурзянский район   Республики Башкортостан</w:t>
      </w:r>
      <w:r w:rsidR="00394B01" w:rsidRPr="004A4949">
        <w:rPr>
          <w:rFonts w:ascii="Times New Roman" w:hAnsi="Times New Roman"/>
          <w:sz w:val="28"/>
          <w:szCs w:val="28"/>
        </w:rPr>
        <w:t>.</w:t>
      </w:r>
    </w:p>
    <w:p w:rsidR="0080036F" w:rsidRPr="004A4949" w:rsidRDefault="00B14E64" w:rsidP="00DF606D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4949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4A494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A494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и социально-гуманитарным вопросам.</w:t>
      </w:r>
    </w:p>
    <w:p w:rsidR="00C62C07" w:rsidRPr="004A4949" w:rsidRDefault="003436C3" w:rsidP="00DF606D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4949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</w:t>
      </w:r>
      <w:r w:rsidR="008D1418">
        <w:rPr>
          <w:rFonts w:ascii="Times New Roman" w:hAnsi="Times New Roman"/>
          <w:color w:val="000000"/>
          <w:sz w:val="28"/>
          <w:szCs w:val="28"/>
        </w:rPr>
        <w:t>с 1 июля 2017 года</w:t>
      </w:r>
      <w:r w:rsidRPr="004A4949">
        <w:rPr>
          <w:rFonts w:ascii="Times New Roman" w:hAnsi="Times New Roman"/>
          <w:sz w:val="28"/>
          <w:szCs w:val="28"/>
        </w:rPr>
        <w:t>.</w:t>
      </w:r>
    </w:p>
    <w:p w:rsidR="003436C3" w:rsidRPr="007D6607" w:rsidRDefault="003436C3" w:rsidP="00DF606D">
      <w:pPr>
        <w:jc w:val="both"/>
        <w:rPr>
          <w:sz w:val="28"/>
          <w:szCs w:val="28"/>
        </w:rPr>
      </w:pPr>
    </w:p>
    <w:p w:rsidR="00C62C07" w:rsidRPr="00D136D6" w:rsidRDefault="00C62C07" w:rsidP="00DF606D">
      <w:pPr>
        <w:jc w:val="both"/>
        <w:rPr>
          <w:sz w:val="28"/>
          <w:szCs w:val="28"/>
        </w:rPr>
      </w:pPr>
      <w:r w:rsidRPr="007D6607">
        <w:rPr>
          <w:sz w:val="28"/>
          <w:szCs w:val="28"/>
        </w:rPr>
        <w:t>Глава сельского поселения</w:t>
      </w:r>
      <w:r w:rsidRPr="007D6607">
        <w:rPr>
          <w:sz w:val="28"/>
          <w:szCs w:val="28"/>
        </w:rPr>
        <w:tab/>
      </w:r>
      <w:r w:rsidRPr="007D6607">
        <w:rPr>
          <w:sz w:val="28"/>
          <w:szCs w:val="28"/>
        </w:rPr>
        <w:tab/>
      </w:r>
      <w:r w:rsidRPr="007D6607">
        <w:rPr>
          <w:sz w:val="28"/>
          <w:szCs w:val="28"/>
        </w:rPr>
        <w:tab/>
      </w:r>
      <w:r w:rsidRPr="007D6607">
        <w:rPr>
          <w:sz w:val="28"/>
          <w:szCs w:val="28"/>
        </w:rPr>
        <w:tab/>
      </w:r>
      <w:r w:rsidRPr="007D6607">
        <w:rPr>
          <w:sz w:val="28"/>
          <w:szCs w:val="28"/>
        </w:rPr>
        <w:tab/>
      </w:r>
      <w:r w:rsidR="00B14E64">
        <w:rPr>
          <w:sz w:val="28"/>
          <w:szCs w:val="28"/>
        </w:rPr>
        <w:t xml:space="preserve">               </w:t>
      </w:r>
      <w:r w:rsidR="00394B01">
        <w:rPr>
          <w:sz w:val="28"/>
          <w:szCs w:val="28"/>
        </w:rPr>
        <w:t>И.Б. Каскинбаев</w:t>
      </w:r>
    </w:p>
    <w:p w:rsidR="007842DF" w:rsidRDefault="00CC5041" w:rsidP="00394B01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42DF" w:rsidRDefault="007842DF" w:rsidP="00394B01">
      <w:pPr>
        <w:jc w:val="right"/>
        <w:rPr>
          <w:sz w:val="22"/>
          <w:szCs w:val="22"/>
        </w:rPr>
      </w:pPr>
    </w:p>
    <w:p w:rsidR="003E423A" w:rsidRDefault="003E423A" w:rsidP="00394B01">
      <w:pPr>
        <w:jc w:val="right"/>
        <w:rPr>
          <w:sz w:val="22"/>
          <w:szCs w:val="22"/>
        </w:rPr>
      </w:pPr>
    </w:p>
    <w:p w:rsidR="003E423A" w:rsidRDefault="003E423A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DF606D" w:rsidRDefault="00DF606D" w:rsidP="00394B01">
      <w:pPr>
        <w:jc w:val="right"/>
        <w:rPr>
          <w:sz w:val="22"/>
          <w:szCs w:val="22"/>
        </w:rPr>
      </w:pPr>
    </w:p>
    <w:p w:rsidR="003E423A" w:rsidRDefault="003E423A" w:rsidP="00394B01">
      <w:pPr>
        <w:jc w:val="right"/>
        <w:rPr>
          <w:sz w:val="22"/>
          <w:szCs w:val="22"/>
        </w:rPr>
      </w:pPr>
    </w:p>
    <w:p w:rsidR="007904B3" w:rsidRDefault="007904B3" w:rsidP="007904B3">
      <w:pPr>
        <w:jc w:val="right"/>
        <w:rPr>
          <w:sz w:val="22"/>
          <w:szCs w:val="22"/>
        </w:rPr>
      </w:pPr>
    </w:p>
    <w:p w:rsidR="007904B3" w:rsidRDefault="007904B3" w:rsidP="007904B3">
      <w:pPr>
        <w:jc w:val="right"/>
        <w:rPr>
          <w:sz w:val="22"/>
          <w:szCs w:val="22"/>
        </w:rPr>
      </w:pPr>
    </w:p>
    <w:p w:rsidR="007842DF" w:rsidRDefault="007842DF" w:rsidP="00394B01">
      <w:pPr>
        <w:jc w:val="right"/>
        <w:rPr>
          <w:sz w:val="22"/>
          <w:szCs w:val="22"/>
        </w:rPr>
      </w:pPr>
    </w:p>
    <w:p w:rsidR="00394B01" w:rsidRPr="008A1840" w:rsidRDefault="00414B3E" w:rsidP="00394B0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394B01" w:rsidRPr="008A1840" w:rsidRDefault="00394B01" w:rsidP="00394B01">
      <w:pPr>
        <w:jc w:val="right"/>
        <w:rPr>
          <w:sz w:val="20"/>
          <w:szCs w:val="20"/>
        </w:rPr>
      </w:pPr>
      <w:r w:rsidRPr="008A1840">
        <w:rPr>
          <w:sz w:val="20"/>
          <w:szCs w:val="20"/>
        </w:rPr>
        <w:t xml:space="preserve">К решению Совета СП </w:t>
      </w:r>
    </w:p>
    <w:p w:rsidR="00394B01" w:rsidRPr="008A1840" w:rsidRDefault="00394B01" w:rsidP="00394B01">
      <w:pPr>
        <w:jc w:val="right"/>
        <w:rPr>
          <w:sz w:val="20"/>
          <w:szCs w:val="20"/>
        </w:rPr>
      </w:pPr>
      <w:r w:rsidRPr="008A1840">
        <w:rPr>
          <w:sz w:val="20"/>
          <w:szCs w:val="20"/>
        </w:rPr>
        <w:t>Старосубхангуловский сельсовет</w:t>
      </w:r>
    </w:p>
    <w:p w:rsidR="00394B01" w:rsidRPr="008A1840" w:rsidRDefault="00394B01" w:rsidP="00394B01">
      <w:pPr>
        <w:jc w:val="right"/>
        <w:rPr>
          <w:sz w:val="20"/>
          <w:szCs w:val="20"/>
        </w:rPr>
      </w:pPr>
      <w:r w:rsidRPr="008A1840">
        <w:rPr>
          <w:sz w:val="20"/>
          <w:szCs w:val="20"/>
        </w:rPr>
        <w:t xml:space="preserve">От </w:t>
      </w:r>
      <w:r w:rsidR="00147ECD">
        <w:rPr>
          <w:sz w:val="20"/>
          <w:szCs w:val="20"/>
        </w:rPr>
        <w:t>«</w:t>
      </w:r>
      <w:r w:rsidR="004A4949">
        <w:rPr>
          <w:sz w:val="20"/>
          <w:szCs w:val="20"/>
        </w:rPr>
        <w:t>14</w:t>
      </w:r>
      <w:r w:rsidR="00147ECD">
        <w:rPr>
          <w:sz w:val="20"/>
          <w:szCs w:val="20"/>
        </w:rPr>
        <w:t>»  июня 2017</w:t>
      </w:r>
      <w:r w:rsidRPr="008A1840">
        <w:rPr>
          <w:sz w:val="20"/>
          <w:szCs w:val="20"/>
        </w:rPr>
        <w:t xml:space="preserve"> г. №</w:t>
      </w:r>
      <w:r w:rsidR="00147ECD">
        <w:rPr>
          <w:sz w:val="20"/>
          <w:szCs w:val="20"/>
        </w:rPr>
        <w:t>3-17/</w:t>
      </w:r>
      <w:r w:rsidR="00414B3E">
        <w:rPr>
          <w:sz w:val="20"/>
          <w:szCs w:val="20"/>
        </w:rPr>
        <w:t>99</w:t>
      </w:r>
    </w:p>
    <w:p w:rsidR="00394B01" w:rsidRDefault="00394B01" w:rsidP="00394B01">
      <w:pPr>
        <w:spacing w:before="240"/>
        <w:jc w:val="center"/>
        <w:rPr>
          <w:b/>
          <w:sz w:val="28"/>
          <w:szCs w:val="28"/>
        </w:rPr>
      </w:pPr>
      <w:r w:rsidRPr="001D6375">
        <w:rPr>
          <w:b/>
          <w:sz w:val="28"/>
          <w:szCs w:val="28"/>
        </w:rPr>
        <w:t xml:space="preserve">Структура администрации сельского поселения Старосубхангуловский сельсовет муниципального района Бурзянский район </w:t>
      </w:r>
    </w:p>
    <w:p w:rsidR="007842DF" w:rsidRPr="001D6375" w:rsidRDefault="007842DF" w:rsidP="00394B01">
      <w:pPr>
        <w:spacing w:before="240"/>
        <w:jc w:val="center"/>
        <w:rPr>
          <w:b/>
          <w:sz w:val="28"/>
          <w:szCs w:val="28"/>
        </w:rPr>
      </w:pPr>
    </w:p>
    <w:tbl>
      <w:tblPr>
        <w:tblW w:w="0" w:type="auto"/>
        <w:tblInd w:w="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6"/>
      </w:tblGrid>
      <w:tr w:rsidR="00394B01" w:rsidRPr="00607659" w:rsidTr="00991A08">
        <w:trPr>
          <w:trHeight w:val="588"/>
        </w:trPr>
        <w:tc>
          <w:tcPr>
            <w:tcW w:w="4236" w:type="dxa"/>
          </w:tcPr>
          <w:p w:rsidR="00394B01" w:rsidRPr="00607659" w:rsidRDefault="00394B01" w:rsidP="00991A0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607659">
              <w:rPr>
                <w:sz w:val="28"/>
                <w:szCs w:val="28"/>
              </w:rPr>
              <w:t>Глава администрации сельского поселения</w:t>
            </w:r>
          </w:p>
        </w:tc>
      </w:tr>
    </w:tbl>
    <w:p w:rsidR="00394B01" w:rsidRDefault="00BE2F30" w:rsidP="00394B01">
      <w:pPr>
        <w:tabs>
          <w:tab w:val="left" w:pos="3720"/>
        </w:tabs>
        <w:spacing w:before="240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227.4pt;margin-top:.15pt;width:.6pt;height:80.4pt;z-index:25165414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3"/>
      </w:tblGrid>
      <w:tr w:rsidR="00394B01" w:rsidRPr="00607659" w:rsidTr="00871D2B">
        <w:trPr>
          <w:trHeight w:val="744"/>
        </w:trPr>
        <w:tc>
          <w:tcPr>
            <w:tcW w:w="4223" w:type="dxa"/>
          </w:tcPr>
          <w:p w:rsidR="00394B01" w:rsidRPr="00607659" w:rsidRDefault="00BE2F30" w:rsidP="004A4949">
            <w:pPr>
              <w:tabs>
                <w:tab w:val="left" w:pos="3720"/>
              </w:tabs>
              <w:ind w:left="14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3" type="#_x0000_t32" style="position:absolute;left:0;text-align:left;margin-left:256.2pt;margin-top:11.3pt;width:32.9pt;height:.05pt;z-index:25166643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101" type="#_x0000_t32" style="position:absolute;left:0;text-align:left;margin-left:206pt;margin-top:11.3pt;width:50.2pt;height:0;flip:x;z-index:25165516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rect id="_x0000_s1112" style="position:absolute;left:0;text-align:left;margin-left:289.1pt;margin-top:-.4pt;width:222pt;height:45.45pt;z-index:251665408">
                  <v:textbox>
                    <w:txbxContent>
                      <w:p w:rsidR="00871D2B" w:rsidRDefault="00871D2B" w:rsidP="00871D2B">
                        <w:pPr>
                          <w:jc w:val="center"/>
                        </w:pPr>
                        <w:r w:rsidRPr="00607659">
                          <w:rPr>
                            <w:sz w:val="28"/>
                            <w:szCs w:val="28"/>
                          </w:rPr>
                          <w:t>Управляющий делами</w:t>
                        </w:r>
                      </w:p>
                    </w:txbxContent>
                  </v:textbox>
                </v:rect>
              </w:pict>
            </w:r>
            <w:r w:rsidR="00871D2B">
              <w:rPr>
                <w:sz w:val="28"/>
                <w:szCs w:val="28"/>
              </w:rPr>
              <w:t xml:space="preserve">Помощник главы администрации </w:t>
            </w:r>
          </w:p>
        </w:tc>
      </w:tr>
    </w:tbl>
    <w:p w:rsidR="00394B01" w:rsidRDefault="00BE2F30" w:rsidP="00394B01">
      <w:pPr>
        <w:tabs>
          <w:tab w:val="left" w:pos="3720"/>
        </w:tabs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8" type="#_x0000_t32" style="position:absolute;margin-left:302.55pt;margin-top:13.8pt;width:0;height:94.6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6" type="#_x0000_t32" style="position:absolute;margin-left:190.2pt;margin-top:13.15pt;width:0;height:95.25pt;z-index:251669504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5" type="#_x0000_t32" style="position:absolute;margin-left:355.35pt;margin-top:13.2pt;width:1.2pt;height:15pt;z-index:251658240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9" type="#_x0000_t32" style="position:absolute;margin-left:76.95pt;margin-top:13.15pt;width:280.8pt;height:.1pt;flip:y;z-index:251653120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07" type="#_x0000_t32" style="position:absolute;margin-left:61.1pt;margin-top:13.8pt;width:15.85pt;height:106.8pt;flip:x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4" type="#_x0000_t32" style="position:absolute;margin-left:240.15pt;margin-top:13.2pt;width:.6pt;height:15pt;z-index:251657216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3" type="#_x0000_t32" style="position:absolute;margin-left:130.35pt;margin-top:13.2pt;width:.6pt;height:15pt;flip:x;z-index:25165619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1"/>
        <w:gridCol w:w="367"/>
        <w:gridCol w:w="1985"/>
        <w:gridCol w:w="283"/>
        <w:gridCol w:w="1701"/>
      </w:tblGrid>
      <w:tr w:rsidR="00991A08" w:rsidRPr="00991A08" w:rsidTr="007842DF">
        <w:trPr>
          <w:trHeight w:val="1143"/>
        </w:trPr>
        <w:tc>
          <w:tcPr>
            <w:tcW w:w="1901" w:type="dxa"/>
            <w:shd w:val="clear" w:color="auto" w:fill="auto"/>
          </w:tcPr>
          <w:p w:rsidR="00991A08" w:rsidRPr="00991A08" w:rsidRDefault="00991A08" w:rsidP="00871D2B">
            <w:pPr>
              <w:jc w:val="center"/>
              <w:rPr>
                <w:sz w:val="28"/>
                <w:szCs w:val="28"/>
              </w:rPr>
            </w:pPr>
            <w:r w:rsidRPr="00991A08">
              <w:rPr>
                <w:sz w:val="28"/>
                <w:szCs w:val="28"/>
              </w:rPr>
              <w:t>Специалист  1 категории (</w:t>
            </w:r>
            <w:proofErr w:type="spellStart"/>
            <w:r w:rsidRPr="00991A08">
              <w:rPr>
                <w:sz w:val="28"/>
                <w:szCs w:val="28"/>
              </w:rPr>
              <w:t>Воен.уч</w:t>
            </w:r>
            <w:proofErr w:type="gramStart"/>
            <w:r w:rsidRPr="00991A08">
              <w:rPr>
                <w:sz w:val="28"/>
                <w:szCs w:val="28"/>
              </w:rPr>
              <w:t>.р</w:t>
            </w:r>
            <w:proofErr w:type="gramEnd"/>
            <w:r w:rsidRPr="00991A08">
              <w:rPr>
                <w:sz w:val="28"/>
                <w:szCs w:val="28"/>
              </w:rPr>
              <w:t>аб</w:t>
            </w:r>
            <w:proofErr w:type="spellEnd"/>
            <w:r w:rsidRPr="00991A08">
              <w:rPr>
                <w:sz w:val="28"/>
                <w:szCs w:val="28"/>
              </w:rPr>
              <w:t>.)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</w:tcPr>
          <w:p w:rsidR="00991A08" w:rsidRPr="00991A08" w:rsidRDefault="00991A08" w:rsidP="00871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91A08" w:rsidRPr="00991A08" w:rsidRDefault="00991A08" w:rsidP="00871D2B">
            <w:pPr>
              <w:jc w:val="center"/>
              <w:rPr>
                <w:sz w:val="28"/>
                <w:szCs w:val="28"/>
              </w:rPr>
            </w:pPr>
            <w:r w:rsidRPr="00991A08">
              <w:rPr>
                <w:sz w:val="28"/>
                <w:szCs w:val="28"/>
              </w:rPr>
              <w:t xml:space="preserve">Специалист  2 категории   (по </w:t>
            </w:r>
            <w:proofErr w:type="spellStart"/>
            <w:r w:rsidRPr="00991A08">
              <w:rPr>
                <w:sz w:val="28"/>
                <w:szCs w:val="28"/>
              </w:rPr>
              <w:t>зем</w:t>
            </w:r>
            <w:proofErr w:type="gramStart"/>
            <w:r w:rsidRPr="00991A08">
              <w:rPr>
                <w:sz w:val="28"/>
                <w:szCs w:val="28"/>
              </w:rPr>
              <w:t>.в</w:t>
            </w:r>
            <w:proofErr w:type="gramEnd"/>
            <w:r w:rsidRPr="00991A08">
              <w:rPr>
                <w:sz w:val="28"/>
                <w:szCs w:val="28"/>
              </w:rPr>
              <w:t>опр</w:t>
            </w:r>
            <w:proofErr w:type="spellEnd"/>
            <w:r w:rsidRPr="00991A08">
              <w:rPr>
                <w:sz w:val="28"/>
                <w:szCs w:val="28"/>
              </w:rPr>
              <w:t>.)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91A08" w:rsidRPr="00991A08" w:rsidRDefault="00991A08" w:rsidP="00871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1A08" w:rsidRPr="00991A08" w:rsidRDefault="00991A08" w:rsidP="00871D2B">
            <w:pPr>
              <w:jc w:val="center"/>
              <w:rPr>
                <w:sz w:val="28"/>
                <w:szCs w:val="28"/>
              </w:rPr>
            </w:pPr>
            <w:r w:rsidRPr="00991A08">
              <w:rPr>
                <w:sz w:val="28"/>
                <w:szCs w:val="28"/>
              </w:rPr>
              <w:t>Специалист  2 категории</w:t>
            </w:r>
          </w:p>
        </w:tc>
      </w:tr>
    </w:tbl>
    <w:tbl>
      <w:tblPr>
        <w:tblpPr w:leftFromText="180" w:rightFromText="180" w:vertAnchor="text" w:horzAnchor="page" w:tblpX="6253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7"/>
      </w:tblGrid>
      <w:tr w:rsidR="00394B01" w:rsidRPr="00607659" w:rsidTr="007842DF">
        <w:trPr>
          <w:trHeight w:val="994"/>
        </w:trPr>
        <w:tc>
          <w:tcPr>
            <w:tcW w:w="2367" w:type="dxa"/>
          </w:tcPr>
          <w:p w:rsidR="00394B01" w:rsidRPr="00607659" w:rsidRDefault="00394B01" w:rsidP="00871D2B">
            <w:pPr>
              <w:tabs>
                <w:tab w:val="left" w:pos="3720"/>
              </w:tabs>
              <w:jc w:val="center"/>
              <w:rPr>
                <w:sz w:val="16"/>
                <w:szCs w:val="16"/>
              </w:rPr>
            </w:pPr>
            <w:r w:rsidRPr="00607659">
              <w:rPr>
                <w:sz w:val="28"/>
                <w:szCs w:val="28"/>
              </w:rPr>
              <w:t>Уборщица служебных помещений</w:t>
            </w:r>
          </w:p>
        </w:tc>
      </w:tr>
    </w:tbl>
    <w:p w:rsidR="00394B01" w:rsidRDefault="00BE2F30" w:rsidP="00394B01">
      <w:pPr>
        <w:tabs>
          <w:tab w:val="left" w:pos="3720"/>
        </w:tabs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9" style="position:absolute;margin-left:374.3pt;margin-top:22.15pt;width:93.1pt;height:48.8pt;z-index:251662336;mso-position-horizontal-relative:text;mso-position-vertical-relative:text">
            <v:textbox>
              <w:txbxContent>
                <w:p w:rsidR="00BF2C7F" w:rsidRDefault="00BF2C7F" w:rsidP="00871D2B">
                  <w:pPr>
                    <w:jc w:val="center"/>
                  </w:pPr>
                  <w:r>
                    <w:t>Истопник</w:t>
                  </w:r>
                </w:p>
                <w:p w:rsidR="00BF2C7F" w:rsidRDefault="00BF2C7F" w:rsidP="00871D2B">
                  <w:pPr>
                    <w:jc w:val="center"/>
                  </w:pPr>
                  <w:r>
                    <w:t>(В зимний сезон)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4" style="position:absolute;margin-left:118.55pt;margin-top:22.5pt;width:108.85pt;height:48.45pt;z-index:251667456;mso-position-horizontal-relative:text;mso-position-vertical-relative:text">
            <v:textbox>
              <w:txbxContent>
                <w:p w:rsidR="00871D2B" w:rsidRDefault="00871D2B" w:rsidP="00871D2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Водитель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5" style="position:absolute;margin-left:-21.15pt;margin-top:22.5pt;width:119.55pt;height:48.45pt;z-index:251668480;mso-position-horizontal-relative:text;mso-position-vertical-relative:text">
            <v:textbox>
              <w:txbxContent>
                <w:p w:rsidR="00871D2B" w:rsidRDefault="00871D2B" w:rsidP="00871D2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Специалист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11" type="#_x0000_t32" style="position:absolute;margin-left:415.7pt;margin-top:6.6pt;width:0;height:15.55pt;z-index:251664384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0" type="#_x0000_t32" style="position:absolute;margin-left:302.55pt;margin-top:6.6pt;width:113.15pt;height:.6pt;z-index:251663360;mso-position-horizontal-relative:text;mso-position-vertical-relative:text" o:connectortype="straight"/>
        </w:pict>
      </w:r>
    </w:p>
    <w:p w:rsidR="00394B01" w:rsidRDefault="00394B01" w:rsidP="00394B01">
      <w:pPr>
        <w:tabs>
          <w:tab w:val="left" w:pos="3720"/>
        </w:tabs>
        <w:spacing w:before="240"/>
        <w:rPr>
          <w:sz w:val="28"/>
          <w:szCs w:val="28"/>
        </w:rPr>
      </w:pPr>
    </w:p>
    <w:p w:rsidR="00423FC1" w:rsidRDefault="00423FC1" w:rsidP="00394B01">
      <w:pPr>
        <w:spacing w:before="240"/>
        <w:rPr>
          <w:sz w:val="28"/>
          <w:szCs w:val="28"/>
        </w:rPr>
      </w:pPr>
    </w:p>
    <w:p w:rsidR="007842DF" w:rsidRDefault="007842DF" w:rsidP="00394B01">
      <w:pPr>
        <w:spacing w:before="24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17"/>
        <w:gridCol w:w="7146"/>
        <w:gridCol w:w="1984"/>
      </w:tblGrid>
      <w:tr w:rsidR="00423FC1" w:rsidRPr="00170A33" w:rsidTr="007842DF">
        <w:tc>
          <w:tcPr>
            <w:tcW w:w="617" w:type="dxa"/>
          </w:tcPr>
          <w:p w:rsidR="00423FC1" w:rsidRPr="00170A33" w:rsidRDefault="00423FC1" w:rsidP="00423FC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0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0A3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70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6" w:type="dxa"/>
          </w:tcPr>
          <w:p w:rsidR="00423FC1" w:rsidRPr="00170A33" w:rsidRDefault="00423FC1" w:rsidP="00423FC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структурных подразделений и должностей</w:t>
            </w:r>
          </w:p>
        </w:tc>
        <w:tc>
          <w:tcPr>
            <w:tcW w:w="1984" w:type="dxa"/>
          </w:tcPr>
          <w:p w:rsidR="00423FC1" w:rsidRPr="00170A33" w:rsidRDefault="00423FC1" w:rsidP="00423FC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423FC1" w:rsidRPr="00170A33" w:rsidTr="007842DF">
        <w:tc>
          <w:tcPr>
            <w:tcW w:w="9747" w:type="dxa"/>
            <w:gridSpan w:val="3"/>
          </w:tcPr>
          <w:p w:rsidR="00423FC1" w:rsidRPr="00170A33" w:rsidRDefault="00423FC1" w:rsidP="00394B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i/>
                <w:sz w:val="28"/>
                <w:szCs w:val="28"/>
              </w:rPr>
              <w:t>Раздел 1. Должность муниципальной службы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423FC1" w:rsidP="00423FC1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6" w:type="dxa"/>
          </w:tcPr>
          <w:p w:rsidR="00423FC1" w:rsidRPr="00170A33" w:rsidRDefault="00423FC1" w:rsidP="00423F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</w:tc>
        <w:tc>
          <w:tcPr>
            <w:tcW w:w="1984" w:type="dxa"/>
          </w:tcPr>
          <w:p w:rsidR="00423FC1" w:rsidRPr="00170A33" w:rsidRDefault="00423FC1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423FC1" w:rsidP="00423FC1">
            <w:pPr>
              <w:tabs>
                <w:tab w:val="left" w:pos="0"/>
              </w:tabs>
              <w:ind w:left="-7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6" w:type="dxa"/>
          </w:tcPr>
          <w:p w:rsidR="00423FC1" w:rsidRPr="00170A33" w:rsidRDefault="00423FC1" w:rsidP="004A49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1984" w:type="dxa"/>
          </w:tcPr>
          <w:p w:rsidR="00423FC1" w:rsidRPr="00170A33" w:rsidRDefault="00423FC1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423FC1" w:rsidP="00423FC1">
            <w:pPr>
              <w:tabs>
                <w:tab w:val="left" w:pos="0"/>
              </w:tabs>
              <w:ind w:left="-7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6" w:type="dxa"/>
          </w:tcPr>
          <w:p w:rsidR="00423FC1" w:rsidRPr="00170A33" w:rsidRDefault="00423FC1" w:rsidP="00423F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1984" w:type="dxa"/>
          </w:tcPr>
          <w:p w:rsidR="00423FC1" w:rsidRPr="00170A33" w:rsidRDefault="00423FC1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170A33" w:rsidP="00423FC1">
            <w:pPr>
              <w:tabs>
                <w:tab w:val="left" w:pos="0"/>
              </w:tabs>
              <w:ind w:left="-7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6" w:type="dxa"/>
          </w:tcPr>
          <w:p w:rsidR="00423FC1" w:rsidRPr="00170A33" w:rsidRDefault="00423FC1" w:rsidP="00423F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Специалист  1 категории (</w:t>
            </w:r>
            <w:proofErr w:type="spellStart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Воен.уч</w:t>
            </w:r>
            <w:proofErr w:type="gramStart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.)     </w:t>
            </w:r>
          </w:p>
        </w:tc>
        <w:tc>
          <w:tcPr>
            <w:tcW w:w="1984" w:type="dxa"/>
          </w:tcPr>
          <w:p w:rsidR="00423FC1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170A33" w:rsidP="00423FC1">
            <w:pPr>
              <w:tabs>
                <w:tab w:val="left" w:pos="0"/>
              </w:tabs>
              <w:ind w:left="-7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6" w:type="dxa"/>
          </w:tcPr>
          <w:p w:rsidR="00423FC1" w:rsidRPr="00170A33" w:rsidRDefault="00423FC1" w:rsidP="00423F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2 категории   (по </w:t>
            </w:r>
            <w:proofErr w:type="spellStart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gramStart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spellEnd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.)   </w:t>
            </w:r>
          </w:p>
        </w:tc>
        <w:tc>
          <w:tcPr>
            <w:tcW w:w="1984" w:type="dxa"/>
          </w:tcPr>
          <w:p w:rsidR="00423FC1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170A33" w:rsidP="00423FC1">
            <w:pPr>
              <w:tabs>
                <w:tab w:val="left" w:pos="0"/>
              </w:tabs>
              <w:ind w:left="-7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6" w:type="dxa"/>
          </w:tcPr>
          <w:p w:rsidR="00423FC1" w:rsidRPr="00170A33" w:rsidRDefault="00423FC1" w:rsidP="00423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2 категории                              </w:t>
            </w:r>
          </w:p>
        </w:tc>
        <w:tc>
          <w:tcPr>
            <w:tcW w:w="1984" w:type="dxa"/>
          </w:tcPr>
          <w:p w:rsidR="00423FC1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9747" w:type="dxa"/>
            <w:gridSpan w:val="3"/>
          </w:tcPr>
          <w:p w:rsidR="00423FC1" w:rsidRPr="00170A33" w:rsidRDefault="00423FC1" w:rsidP="00423F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Работники, занимающие должности и профессии, не отнесенные к должностям муниципальной службы, и </w:t>
            </w:r>
            <w:proofErr w:type="gramStart"/>
            <w:r w:rsidRPr="00170A33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осуществляющих</w:t>
            </w:r>
            <w:proofErr w:type="gramEnd"/>
            <w:r w:rsidR="007C5E8C" w:rsidRPr="00170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техническое обеспечение деятельности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170A33" w:rsidP="00423FC1">
            <w:pPr>
              <w:tabs>
                <w:tab w:val="left" w:pos="0"/>
              </w:tabs>
              <w:ind w:left="-77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6" w:type="dxa"/>
          </w:tcPr>
          <w:p w:rsidR="00423FC1" w:rsidRPr="00170A33" w:rsidRDefault="00F727D5" w:rsidP="003118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1984" w:type="dxa"/>
          </w:tcPr>
          <w:p w:rsidR="00423FC1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170A33" w:rsidP="00423FC1">
            <w:pPr>
              <w:tabs>
                <w:tab w:val="left" w:pos="0"/>
              </w:tabs>
              <w:ind w:left="-77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6" w:type="dxa"/>
          </w:tcPr>
          <w:p w:rsidR="00423FC1" w:rsidRPr="00170A33" w:rsidRDefault="00170A33" w:rsidP="00170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</w:tcPr>
          <w:p w:rsidR="00423FC1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170A33" w:rsidP="00423FC1">
            <w:pPr>
              <w:tabs>
                <w:tab w:val="left" w:pos="0"/>
              </w:tabs>
              <w:ind w:left="-77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6" w:type="dxa"/>
          </w:tcPr>
          <w:p w:rsidR="00423FC1" w:rsidRPr="00170A33" w:rsidRDefault="00170A33" w:rsidP="00170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1984" w:type="dxa"/>
          </w:tcPr>
          <w:p w:rsidR="00423FC1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0A33" w:rsidRPr="00170A33" w:rsidTr="007842DF">
        <w:tc>
          <w:tcPr>
            <w:tcW w:w="617" w:type="dxa"/>
          </w:tcPr>
          <w:p w:rsidR="00170A33" w:rsidRPr="00170A33" w:rsidRDefault="00170A33" w:rsidP="00423FC1">
            <w:pPr>
              <w:tabs>
                <w:tab w:val="left" w:pos="0"/>
              </w:tabs>
              <w:ind w:left="-77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6" w:type="dxa"/>
          </w:tcPr>
          <w:p w:rsidR="00170A33" w:rsidRPr="00170A33" w:rsidRDefault="00170A33" w:rsidP="00170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Истопни</w:t>
            </w:r>
            <w:proofErr w:type="gramStart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в зимний сезон)</w:t>
            </w:r>
          </w:p>
        </w:tc>
        <w:tc>
          <w:tcPr>
            <w:tcW w:w="1984" w:type="dxa"/>
          </w:tcPr>
          <w:p w:rsidR="00170A33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03639" w:rsidRPr="00170A33" w:rsidTr="007842DF">
        <w:tc>
          <w:tcPr>
            <w:tcW w:w="7763" w:type="dxa"/>
            <w:gridSpan w:val="2"/>
          </w:tcPr>
          <w:p w:rsidR="00203639" w:rsidRPr="00203639" w:rsidRDefault="00203639" w:rsidP="002036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63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203639" w:rsidRPr="00203639" w:rsidRDefault="00203639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842DF" w:rsidRDefault="007842DF" w:rsidP="00394B01">
      <w:pPr>
        <w:rPr>
          <w:sz w:val="28"/>
          <w:szCs w:val="28"/>
        </w:rPr>
      </w:pPr>
    </w:p>
    <w:p w:rsidR="00394B01" w:rsidRPr="007A1A24" w:rsidRDefault="00394B01" w:rsidP="00394B01">
      <w:pPr>
        <w:rPr>
          <w:sz w:val="28"/>
          <w:szCs w:val="28"/>
        </w:rPr>
      </w:pPr>
      <w:r w:rsidRPr="007A1A24">
        <w:rPr>
          <w:sz w:val="28"/>
          <w:szCs w:val="28"/>
        </w:rPr>
        <w:t xml:space="preserve">Управляющий делами СП </w:t>
      </w:r>
    </w:p>
    <w:p w:rsidR="00F11275" w:rsidRDefault="00394B01" w:rsidP="007842DF">
      <w:pPr>
        <w:tabs>
          <w:tab w:val="left" w:pos="6492"/>
        </w:tabs>
      </w:pPr>
      <w:r w:rsidRPr="007A1A24">
        <w:rPr>
          <w:sz w:val="28"/>
          <w:szCs w:val="28"/>
        </w:rPr>
        <w:t>Старосубхангуловский сельсовет</w:t>
      </w:r>
      <w:r w:rsidRPr="007A1A24">
        <w:rPr>
          <w:sz w:val="28"/>
          <w:szCs w:val="28"/>
        </w:rPr>
        <w:tab/>
      </w:r>
      <w:r w:rsidR="007842DF">
        <w:rPr>
          <w:sz w:val="28"/>
          <w:szCs w:val="28"/>
        </w:rPr>
        <w:t xml:space="preserve">         </w:t>
      </w:r>
      <w:r w:rsidR="00423FC1">
        <w:rPr>
          <w:sz w:val="28"/>
          <w:szCs w:val="28"/>
        </w:rPr>
        <w:t>Л.М. Зайнетдинова</w:t>
      </w:r>
    </w:p>
    <w:sectPr w:rsidR="00F11275" w:rsidSect="007842DF">
      <w:pgSz w:w="11907" w:h="16840"/>
      <w:pgMar w:top="851" w:right="851" w:bottom="426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95"/>
    <w:multiLevelType w:val="singleLevel"/>
    <w:tmpl w:val="1166BE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0BB14D4"/>
    <w:multiLevelType w:val="singleLevel"/>
    <w:tmpl w:val="86665B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4C44551"/>
    <w:multiLevelType w:val="hybridMultilevel"/>
    <w:tmpl w:val="C056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24CE5"/>
    <w:multiLevelType w:val="singleLevel"/>
    <w:tmpl w:val="549068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E3A614F"/>
    <w:multiLevelType w:val="singleLevel"/>
    <w:tmpl w:val="C96833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1574BC3"/>
    <w:multiLevelType w:val="hybridMultilevel"/>
    <w:tmpl w:val="4238D376"/>
    <w:lvl w:ilvl="0" w:tplc="359CF896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731819"/>
    <w:multiLevelType w:val="singleLevel"/>
    <w:tmpl w:val="65446D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31886667"/>
    <w:multiLevelType w:val="hybridMultilevel"/>
    <w:tmpl w:val="6BDE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7D1"/>
    <w:multiLevelType w:val="singleLevel"/>
    <w:tmpl w:val="0EECF78C"/>
    <w:lvl w:ilvl="0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2912DB5"/>
    <w:multiLevelType w:val="hybridMultilevel"/>
    <w:tmpl w:val="88049862"/>
    <w:lvl w:ilvl="0" w:tplc="6A8CDFC8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A1C7AD8"/>
    <w:multiLevelType w:val="singleLevel"/>
    <w:tmpl w:val="E3D87E6C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abstractNum w:abstractNumId="11">
    <w:nsid w:val="3AA1777A"/>
    <w:multiLevelType w:val="singleLevel"/>
    <w:tmpl w:val="BA804CC2"/>
    <w:lvl w:ilvl="0">
      <w:start w:val="4"/>
      <w:numFmt w:val="bullet"/>
      <w:lvlText w:val="-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12">
    <w:nsid w:val="3C1A008F"/>
    <w:multiLevelType w:val="hybridMultilevel"/>
    <w:tmpl w:val="A338485E"/>
    <w:lvl w:ilvl="0" w:tplc="C60A24AE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8B6965"/>
    <w:multiLevelType w:val="singleLevel"/>
    <w:tmpl w:val="0CF8EBF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4105104C"/>
    <w:multiLevelType w:val="hybridMultilevel"/>
    <w:tmpl w:val="9A66E912"/>
    <w:lvl w:ilvl="0" w:tplc="4FB2DB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0C37D3"/>
    <w:multiLevelType w:val="hybridMultilevel"/>
    <w:tmpl w:val="EB38885E"/>
    <w:lvl w:ilvl="0" w:tplc="05AE268A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821A83"/>
    <w:multiLevelType w:val="singleLevel"/>
    <w:tmpl w:val="71CAAE5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47A13A8B"/>
    <w:multiLevelType w:val="hybridMultilevel"/>
    <w:tmpl w:val="8B26B15A"/>
    <w:lvl w:ilvl="0" w:tplc="CB68F1D8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4A862D86"/>
    <w:multiLevelType w:val="singleLevel"/>
    <w:tmpl w:val="7246423A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hint="default"/>
      </w:rPr>
    </w:lvl>
  </w:abstractNum>
  <w:abstractNum w:abstractNumId="19">
    <w:nsid w:val="4C15776E"/>
    <w:multiLevelType w:val="hybridMultilevel"/>
    <w:tmpl w:val="2EC486FA"/>
    <w:lvl w:ilvl="0" w:tplc="E448498E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5324578A"/>
    <w:multiLevelType w:val="singleLevel"/>
    <w:tmpl w:val="FEA6BC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58F736AE"/>
    <w:multiLevelType w:val="singleLevel"/>
    <w:tmpl w:val="D9FA0B1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A2F1701"/>
    <w:multiLevelType w:val="hybridMultilevel"/>
    <w:tmpl w:val="FB3E3DB4"/>
    <w:lvl w:ilvl="0" w:tplc="F59E6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30D3ED4"/>
    <w:multiLevelType w:val="hybridMultilevel"/>
    <w:tmpl w:val="9A6EEF14"/>
    <w:lvl w:ilvl="0" w:tplc="8F1CB8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FE1092"/>
    <w:multiLevelType w:val="hybridMultilevel"/>
    <w:tmpl w:val="79D41BF6"/>
    <w:lvl w:ilvl="0" w:tplc="A3F2E9B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B294DD6"/>
    <w:multiLevelType w:val="hybridMultilevel"/>
    <w:tmpl w:val="1CFAF8AE"/>
    <w:lvl w:ilvl="0" w:tplc="9C44714E">
      <w:numFmt w:val="bullet"/>
      <w:lvlText w:val="-"/>
      <w:lvlJc w:val="left"/>
      <w:pPr>
        <w:tabs>
          <w:tab w:val="num" w:pos="2081"/>
        </w:tabs>
        <w:ind w:left="2081" w:hanging="12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Times New Roman" w:hint="default"/>
      </w:rPr>
    </w:lvl>
  </w:abstractNum>
  <w:abstractNum w:abstractNumId="26">
    <w:nsid w:val="6EE763B7"/>
    <w:multiLevelType w:val="hybridMultilevel"/>
    <w:tmpl w:val="454CD02A"/>
    <w:lvl w:ilvl="0" w:tplc="495253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F4A393F"/>
    <w:multiLevelType w:val="hybridMultilevel"/>
    <w:tmpl w:val="6A12B132"/>
    <w:lvl w:ilvl="0" w:tplc="2878F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99B02DD"/>
    <w:multiLevelType w:val="hybridMultilevel"/>
    <w:tmpl w:val="B31A72F8"/>
    <w:lvl w:ilvl="0" w:tplc="1890B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F192B8A"/>
    <w:multiLevelType w:val="singleLevel"/>
    <w:tmpl w:val="363278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0"/>
  </w:num>
  <w:num w:numId="5">
    <w:abstractNumId w:val="11"/>
  </w:num>
  <w:num w:numId="6">
    <w:abstractNumId w:val="18"/>
  </w:num>
  <w:num w:numId="7">
    <w:abstractNumId w:val="29"/>
  </w:num>
  <w:num w:numId="8">
    <w:abstractNumId w:val="4"/>
  </w:num>
  <w:num w:numId="9">
    <w:abstractNumId w:val="6"/>
  </w:num>
  <w:num w:numId="10">
    <w:abstractNumId w:val="8"/>
  </w:num>
  <w:num w:numId="11">
    <w:abstractNumId w:val="21"/>
  </w:num>
  <w:num w:numId="12">
    <w:abstractNumId w:val="16"/>
  </w:num>
  <w:num w:numId="13">
    <w:abstractNumId w:val="10"/>
  </w:num>
  <w:num w:numId="14">
    <w:abstractNumId w:val="1"/>
  </w:num>
  <w:num w:numId="15">
    <w:abstractNumId w:val="19"/>
  </w:num>
  <w:num w:numId="16">
    <w:abstractNumId w:val="17"/>
  </w:num>
  <w:num w:numId="17">
    <w:abstractNumId w:val="25"/>
  </w:num>
  <w:num w:numId="18">
    <w:abstractNumId w:val="9"/>
  </w:num>
  <w:num w:numId="19">
    <w:abstractNumId w:val="15"/>
  </w:num>
  <w:num w:numId="20">
    <w:abstractNumId w:val="14"/>
  </w:num>
  <w:num w:numId="21">
    <w:abstractNumId w:val="27"/>
  </w:num>
  <w:num w:numId="22">
    <w:abstractNumId w:val="24"/>
  </w:num>
  <w:num w:numId="23">
    <w:abstractNumId w:val="22"/>
  </w:num>
  <w:num w:numId="24">
    <w:abstractNumId w:val="26"/>
  </w:num>
  <w:num w:numId="25">
    <w:abstractNumId w:val="5"/>
  </w:num>
  <w:num w:numId="26">
    <w:abstractNumId w:val="23"/>
  </w:num>
  <w:num w:numId="27">
    <w:abstractNumId w:val="28"/>
  </w:num>
  <w:num w:numId="28">
    <w:abstractNumId w:val="2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2001A"/>
    <w:rsid w:val="000133EE"/>
    <w:rsid w:val="00014C76"/>
    <w:rsid w:val="00040DE0"/>
    <w:rsid w:val="000A4BDA"/>
    <w:rsid w:val="000B36A0"/>
    <w:rsid w:val="000B5C8C"/>
    <w:rsid w:val="000E617F"/>
    <w:rsid w:val="000F2D34"/>
    <w:rsid w:val="00102FBB"/>
    <w:rsid w:val="00115237"/>
    <w:rsid w:val="00125353"/>
    <w:rsid w:val="00133FB7"/>
    <w:rsid w:val="00147ECD"/>
    <w:rsid w:val="00170A33"/>
    <w:rsid w:val="00185267"/>
    <w:rsid w:val="0019603A"/>
    <w:rsid w:val="001A351C"/>
    <w:rsid w:val="001A3BA3"/>
    <w:rsid w:val="001A7189"/>
    <w:rsid w:val="001C70BB"/>
    <w:rsid w:val="001E4846"/>
    <w:rsid w:val="001E4A6A"/>
    <w:rsid w:val="001F3FB8"/>
    <w:rsid w:val="00203639"/>
    <w:rsid w:val="00240371"/>
    <w:rsid w:val="002653CD"/>
    <w:rsid w:val="00275B95"/>
    <w:rsid w:val="002B4AB9"/>
    <w:rsid w:val="002B7E50"/>
    <w:rsid w:val="002C50B6"/>
    <w:rsid w:val="002C6BBE"/>
    <w:rsid w:val="002D02D5"/>
    <w:rsid w:val="002E0F58"/>
    <w:rsid w:val="002E6647"/>
    <w:rsid w:val="002F08E3"/>
    <w:rsid w:val="00311890"/>
    <w:rsid w:val="00324DAB"/>
    <w:rsid w:val="003436C3"/>
    <w:rsid w:val="00353E49"/>
    <w:rsid w:val="00394B01"/>
    <w:rsid w:val="003C0E58"/>
    <w:rsid w:val="003C1D5E"/>
    <w:rsid w:val="003E423A"/>
    <w:rsid w:val="003F2AA6"/>
    <w:rsid w:val="004023B4"/>
    <w:rsid w:val="00414B3E"/>
    <w:rsid w:val="00422002"/>
    <w:rsid w:val="00423FC1"/>
    <w:rsid w:val="00425168"/>
    <w:rsid w:val="00440CC1"/>
    <w:rsid w:val="004609C6"/>
    <w:rsid w:val="004834A3"/>
    <w:rsid w:val="00491056"/>
    <w:rsid w:val="0049654F"/>
    <w:rsid w:val="004A0CDA"/>
    <w:rsid w:val="004A4949"/>
    <w:rsid w:val="004D0108"/>
    <w:rsid w:val="004E789B"/>
    <w:rsid w:val="00524113"/>
    <w:rsid w:val="00531A14"/>
    <w:rsid w:val="00534581"/>
    <w:rsid w:val="00551EEC"/>
    <w:rsid w:val="00552B51"/>
    <w:rsid w:val="00554740"/>
    <w:rsid w:val="00562190"/>
    <w:rsid w:val="0056385A"/>
    <w:rsid w:val="00571C7C"/>
    <w:rsid w:val="005A45D1"/>
    <w:rsid w:val="005B559A"/>
    <w:rsid w:val="005C1D1A"/>
    <w:rsid w:val="005E5D0D"/>
    <w:rsid w:val="005F1C49"/>
    <w:rsid w:val="006305A3"/>
    <w:rsid w:val="0064345D"/>
    <w:rsid w:val="00654731"/>
    <w:rsid w:val="00662FF2"/>
    <w:rsid w:val="00681A55"/>
    <w:rsid w:val="006D2522"/>
    <w:rsid w:val="006E5838"/>
    <w:rsid w:val="006F6070"/>
    <w:rsid w:val="00707B80"/>
    <w:rsid w:val="007262F6"/>
    <w:rsid w:val="007549BB"/>
    <w:rsid w:val="007572CE"/>
    <w:rsid w:val="00757489"/>
    <w:rsid w:val="007838F2"/>
    <w:rsid w:val="007842DF"/>
    <w:rsid w:val="007904B3"/>
    <w:rsid w:val="007A29A4"/>
    <w:rsid w:val="007B5BFF"/>
    <w:rsid w:val="007C5E8C"/>
    <w:rsid w:val="007D7B09"/>
    <w:rsid w:val="0080036F"/>
    <w:rsid w:val="0080088E"/>
    <w:rsid w:val="00815BD2"/>
    <w:rsid w:val="00850F46"/>
    <w:rsid w:val="00851D55"/>
    <w:rsid w:val="00852E44"/>
    <w:rsid w:val="00870955"/>
    <w:rsid w:val="00871D2B"/>
    <w:rsid w:val="00884BAF"/>
    <w:rsid w:val="008A1D77"/>
    <w:rsid w:val="008C43AD"/>
    <w:rsid w:val="008D1418"/>
    <w:rsid w:val="008D7FAD"/>
    <w:rsid w:val="008E3055"/>
    <w:rsid w:val="008F5A86"/>
    <w:rsid w:val="008F7028"/>
    <w:rsid w:val="00902320"/>
    <w:rsid w:val="00903C56"/>
    <w:rsid w:val="0091139B"/>
    <w:rsid w:val="00914DCB"/>
    <w:rsid w:val="00926DF0"/>
    <w:rsid w:val="00991A08"/>
    <w:rsid w:val="009D7F2E"/>
    <w:rsid w:val="00A2001A"/>
    <w:rsid w:val="00A7157B"/>
    <w:rsid w:val="00A735A2"/>
    <w:rsid w:val="00A82D94"/>
    <w:rsid w:val="00A84B43"/>
    <w:rsid w:val="00A94933"/>
    <w:rsid w:val="00AB5057"/>
    <w:rsid w:val="00AD6721"/>
    <w:rsid w:val="00B05752"/>
    <w:rsid w:val="00B1119E"/>
    <w:rsid w:val="00B14E64"/>
    <w:rsid w:val="00B65494"/>
    <w:rsid w:val="00B8779C"/>
    <w:rsid w:val="00B93C9F"/>
    <w:rsid w:val="00BC671F"/>
    <w:rsid w:val="00BD3867"/>
    <w:rsid w:val="00BD7590"/>
    <w:rsid w:val="00BE2F30"/>
    <w:rsid w:val="00BF2C7F"/>
    <w:rsid w:val="00C10829"/>
    <w:rsid w:val="00C26292"/>
    <w:rsid w:val="00C32FF9"/>
    <w:rsid w:val="00C577CB"/>
    <w:rsid w:val="00C62C07"/>
    <w:rsid w:val="00C81634"/>
    <w:rsid w:val="00C9446B"/>
    <w:rsid w:val="00CA48CB"/>
    <w:rsid w:val="00CC38D2"/>
    <w:rsid w:val="00CC5041"/>
    <w:rsid w:val="00CE638B"/>
    <w:rsid w:val="00D032A5"/>
    <w:rsid w:val="00D03B90"/>
    <w:rsid w:val="00D05C18"/>
    <w:rsid w:val="00D136D6"/>
    <w:rsid w:val="00D26016"/>
    <w:rsid w:val="00D27FD3"/>
    <w:rsid w:val="00D3732A"/>
    <w:rsid w:val="00D41402"/>
    <w:rsid w:val="00D52435"/>
    <w:rsid w:val="00D5703C"/>
    <w:rsid w:val="00D7363F"/>
    <w:rsid w:val="00DD2484"/>
    <w:rsid w:val="00DE11A8"/>
    <w:rsid w:val="00DF606D"/>
    <w:rsid w:val="00E12A0B"/>
    <w:rsid w:val="00E44987"/>
    <w:rsid w:val="00E45E33"/>
    <w:rsid w:val="00E7749D"/>
    <w:rsid w:val="00E81C47"/>
    <w:rsid w:val="00EC7DB6"/>
    <w:rsid w:val="00ED5149"/>
    <w:rsid w:val="00F11275"/>
    <w:rsid w:val="00F727D5"/>
    <w:rsid w:val="00FE0038"/>
    <w:rsid w:val="00FE33E5"/>
    <w:rsid w:val="00FE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3" type="connector" idref="#_x0000_s1103"/>
        <o:r id="V:Rule14" type="connector" idref="#_x0000_s1116"/>
        <o:r id="V:Rule15" type="connector" idref="#_x0000_s1107"/>
        <o:r id="V:Rule16" type="connector" idref="#_x0000_s1108"/>
        <o:r id="V:Rule17" type="connector" idref="#_x0000_s1113"/>
        <o:r id="V:Rule18" type="connector" idref="#_x0000_s1099"/>
        <o:r id="V:Rule19" type="connector" idref="#_x0000_s1105"/>
        <o:r id="V:Rule20" type="connector" idref="#_x0000_s1111"/>
        <o:r id="V:Rule21" type="connector" idref="#_x0000_s1101"/>
        <o:r id="V:Rule22" type="connector" idref="#_x0000_s1100"/>
        <o:r id="V:Rule23" type="connector" idref="#_x0000_s1110"/>
        <o:r id="V:Rule24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5A3"/>
    <w:rPr>
      <w:sz w:val="24"/>
      <w:szCs w:val="24"/>
    </w:rPr>
  </w:style>
  <w:style w:type="paragraph" w:styleId="1">
    <w:name w:val="heading 1"/>
    <w:basedOn w:val="a"/>
    <w:next w:val="a"/>
    <w:qFormat/>
    <w:rsid w:val="006305A3"/>
    <w:pPr>
      <w:keepNext/>
      <w:jc w:val="both"/>
      <w:outlineLvl w:val="0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05A3"/>
    <w:pPr>
      <w:ind w:firstLine="720"/>
      <w:jc w:val="both"/>
    </w:pPr>
    <w:rPr>
      <w:noProof/>
      <w:sz w:val="28"/>
    </w:rPr>
  </w:style>
  <w:style w:type="paragraph" w:styleId="2">
    <w:name w:val="Body Text Indent 2"/>
    <w:basedOn w:val="a"/>
    <w:rsid w:val="006305A3"/>
    <w:pPr>
      <w:ind w:firstLine="900"/>
      <w:jc w:val="both"/>
    </w:pPr>
    <w:rPr>
      <w:noProof/>
      <w:sz w:val="28"/>
    </w:rPr>
  </w:style>
  <w:style w:type="paragraph" w:customStyle="1" w:styleId="ConsNormal">
    <w:name w:val="ConsNormal"/>
    <w:rsid w:val="00630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0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32FF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07B80"/>
    <w:rPr>
      <w:color w:val="0000FF"/>
      <w:u w:val="single"/>
    </w:rPr>
  </w:style>
  <w:style w:type="paragraph" w:customStyle="1" w:styleId="CharChar">
    <w:name w:val="Char Char"/>
    <w:basedOn w:val="a"/>
    <w:rsid w:val="00707B80"/>
    <w:rPr>
      <w:sz w:val="20"/>
      <w:szCs w:val="20"/>
      <w:lang w:val="en-US" w:eastAsia="en-US"/>
    </w:rPr>
  </w:style>
  <w:style w:type="paragraph" w:customStyle="1" w:styleId="ConsPlusNormal">
    <w:name w:val="ConsPlusNormal"/>
    <w:rsid w:val="009D7F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C62C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rsid w:val="00C62C0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C62C07"/>
  </w:style>
  <w:style w:type="paragraph" w:styleId="a7">
    <w:name w:val="List Paragraph"/>
    <w:basedOn w:val="a"/>
    <w:uiPriority w:val="34"/>
    <w:qFormat/>
    <w:rsid w:val="00394B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 Знак Знак"/>
    <w:basedOn w:val="a"/>
    <w:autoRedefine/>
    <w:rsid w:val="00B14E64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270717226EDAB794BC28BF9C523630218084B62BC13AE661854163371C8A0FzBY9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076;&#1072;&#1088;\&#1056;&#1072;&#1073;&#1086;&#1095;&#1080;&#1081;%20&#1089;&#1090;&#1086;&#1083;\&#1080;&#1083;&#1100;&#1076;&#1072;&#1088;\&#1096;&#1072;&#1073;&#1083;&#1086;&#1085;&#1099;\&#1088;&#1072;&#1089;&#1087;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расп2006.dot</Template>
  <TotalTime>2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 </vt:lpstr>
    </vt:vector>
  </TitlesOfParts>
  <Company>РФУ</Company>
  <LinksUpToDate>false</LinksUpToDate>
  <CharactersWithSpaces>4181</CharactersWithSpaces>
  <SharedDoc>false</SharedDoc>
  <HLinks>
    <vt:vector size="6" baseType="variant"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consultantplus://offline/ref=58270717226EDAB794BC28BF9C523630218084B62BC13AE661854163371C8A0FzBY9M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 </dc:title>
  <dc:subject/>
  <dc:creator>Ildar</dc:creator>
  <cp:keywords/>
  <dc:description/>
  <cp:lastModifiedBy>1</cp:lastModifiedBy>
  <cp:revision>4</cp:revision>
  <cp:lastPrinted>2017-11-16T10:14:00Z</cp:lastPrinted>
  <dcterms:created xsi:type="dcterms:W3CDTF">2017-10-06T04:41:00Z</dcterms:created>
  <dcterms:modified xsi:type="dcterms:W3CDTF">2017-11-16T10:14:00Z</dcterms:modified>
</cp:coreProperties>
</file>