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C7" w:rsidRPr="005A182C" w:rsidRDefault="00401FC7" w:rsidP="005A182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A182C">
        <w:rPr>
          <w:rFonts w:ascii="Times New Roman" w:hAnsi="Times New Roman"/>
          <w:b/>
          <w:sz w:val="20"/>
          <w:szCs w:val="20"/>
        </w:rPr>
        <w:t xml:space="preserve">Сведения </w:t>
      </w:r>
    </w:p>
    <w:p w:rsidR="00401FC7" w:rsidRPr="005A182C" w:rsidRDefault="00401FC7" w:rsidP="005A182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A182C">
        <w:rPr>
          <w:rFonts w:ascii="Times New Roman" w:hAnsi="Times New Roman"/>
          <w:b/>
          <w:sz w:val="20"/>
          <w:szCs w:val="20"/>
        </w:rPr>
        <w:t>о доходах, расходах, об имуществе и обязател</w:t>
      </w:r>
      <w:r>
        <w:rPr>
          <w:rFonts w:ascii="Times New Roman" w:hAnsi="Times New Roman"/>
          <w:b/>
          <w:sz w:val="20"/>
          <w:szCs w:val="20"/>
        </w:rPr>
        <w:t xml:space="preserve">ьствах имущественного характера депутатов </w:t>
      </w:r>
      <w:r w:rsidRPr="005A182C">
        <w:rPr>
          <w:rFonts w:ascii="Times New Roman" w:hAnsi="Times New Roman"/>
          <w:b/>
          <w:sz w:val="20"/>
          <w:szCs w:val="20"/>
        </w:rPr>
        <w:t>Совет</w:t>
      </w:r>
      <w:r>
        <w:rPr>
          <w:rFonts w:ascii="Times New Roman" w:hAnsi="Times New Roman"/>
          <w:b/>
          <w:sz w:val="20"/>
          <w:szCs w:val="20"/>
        </w:rPr>
        <w:t>а</w:t>
      </w:r>
      <w:r w:rsidRPr="005A182C">
        <w:rPr>
          <w:rFonts w:ascii="Times New Roman" w:hAnsi="Times New Roman"/>
          <w:b/>
          <w:sz w:val="20"/>
          <w:szCs w:val="20"/>
        </w:rPr>
        <w:t xml:space="preserve"> муниципального района Бурзянский район Республики Башкортостан, а также их супруг (супругов) и несовершеннолетних детей </w:t>
      </w:r>
    </w:p>
    <w:p w:rsidR="00401FC7" w:rsidRPr="005A182C" w:rsidRDefault="00401FC7" w:rsidP="005A182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A182C">
        <w:rPr>
          <w:rFonts w:ascii="Times New Roman" w:hAnsi="Times New Roman"/>
          <w:b/>
          <w:sz w:val="20"/>
          <w:szCs w:val="20"/>
        </w:rPr>
        <w:t xml:space="preserve">за период с 1 января </w:t>
      </w:r>
      <w:smartTag w:uri="urn:schemas-microsoft-com:office:smarttags" w:element="metricconverter">
        <w:smartTagPr>
          <w:attr w:name="ProductID" w:val="2015 г"/>
        </w:smartTagPr>
        <w:r w:rsidRPr="005A182C">
          <w:rPr>
            <w:rFonts w:ascii="Times New Roman" w:hAnsi="Times New Roman"/>
            <w:b/>
            <w:sz w:val="20"/>
            <w:szCs w:val="20"/>
          </w:rPr>
          <w:t>201</w:t>
        </w:r>
        <w:r>
          <w:rPr>
            <w:rFonts w:ascii="Times New Roman" w:hAnsi="Times New Roman"/>
            <w:b/>
            <w:sz w:val="20"/>
            <w:szCs w:val="20"/>
          </w:rPr>
          <w:t>5</w:t>
        </w:r>
        <w:r w:rsidRPr="005A182C">
          <w:rPr>
            <w:rFonts w:ascii="Times New Roman" w:hAnsi="Times New Roman"/>
            <w:b/>
            <w:sz w:val="20"/>
            <w:szCs w:val="20"/>
          </w:rPr>
          <w:t xml:space="preserve"> г</w:t>
        </w:r>
      </w:smartTag>
      <w:r w:rsidRPr="005A182C">
        <w:rPr>
          <w:rFonts w:ascii="Times New Roman" w:hAnsi="Times New Roman"/>
          <w:b/>
          <w:sz w:val="20"/>
          <w:szCs w:val="20"/>
        </w:rPr>
        <w:t xml:space="preserve">. по 31 декабря </w:t>
      </w:r>
      <w:smartTag w:uri="urn:schemas-microsoft-com:office:smarttags" w:element="metricconverter">
        <w:smartTagPr>
          <w:attr w:name="ProductID" w:val="2015 г"/>
        </w:smartTagPr>
        <w:r w:rsidRPr="005A182C">
          <w:rPr>
            <w:rFonts w:ascii="Times New Roman" w:hAnsi="Times New Roman"/>
            <w:b/>
            <w:sz w:val="20"/>
            <w:szCs w:val="20"/>
          </w:rPr>
          <w:t>201</w:t>
        </w:r>
        <w:r>
          <w:rPr>
            <w:rFonts w:ascii="Times New Roman" w:hAnsi="Times New Roman"/>
            <w:b/>
            <w:sz w:val="20"/>
            <w:szCs w:val="20"/>
          </w:rPr>
          <w:t>5</w:t>
        </w:r>
        <w:r w:rsidRPr="005A182C">
          <w:rPr>
            <w:rFonts w:ascii="Times New Roman" w:hAnsi="Times New Roman"/>
            <w:b/>
            <w:sz w:val="20"/>
            <w:szCs w:val="20"/>
          </w:rPr>
          <w:t xml:space="preserve"> г</w:t>
        </w:r>
      </w:smartTag>
      <w:r w:rsidRPr="005A182C">
        <w:rPr>
          <w:rFonts w:ascii="Times New Roman" w:hAnsi="Times New Roman"/>
          <w:b/>
          <w:sz w:val="20"/>
          <w:szCs w:val="20"/>
        </w:rPr>
        <w:t>., размещаемые на официальном сайте муниципального района Бурзянский район Республики Башкортостан в порядке,</w:t>
      </w:r>
    </w:p>
    <w:p w:rsidR="00401FC7" w:rsidRPr="005A182C" w:rsidRDefault="00401FC7" w:rsidP="005A182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A182C">
        <w:rPr>
          <w:rFonts w:ascii="Times New Roman" w:hAnsi="Times New Roman"/>
          <w:b/>
          <w:sz w:val="20"/>
          <w:szCs w:val="20"/>
        </w:rPr>
        <w:t>утвержденном постановлением администрации муниципального района Бурзянский район Республики Башкортостан от 03.04.2013 № 420-п «Об утверждении положения 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в Совете и администрации муниципального района Бурзянский район Республики Башкортостан и членов их семей на официальном сайте муниципального района Бурзянский район Республики Башкортостан и предоставления этих сведений средствам массовой информации для опубликования»</w:t>
      </w:r>
    </w:p>
    <w:p w:rsidR="00401FC7" w:rsidRPr="005A182C" w:rsidRDefault="00401FC7" w:rsidP="005A182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1"/>
        <w:gridCol w:w="1987"/>
        <w:gridCol w:w="1280"/>
        <w:gridCol w:w="1366"/>
        <w:gridCol w:w="931"/>
        <w:gridCol w:w="856"/>
        <w:gridCol w:w="1047"/>
        <w:gridCol w:w="855"/>
        <w:gridCol w:w="856"/>
        <w:gridCol w:w="1911"/>
        <w:gridCol w:w="1259"/>
        <w:gridCol w:w="1652"/>
      </w:tblGrid>
      <w:tr w:rsidR="00401FC7" w:rsidRPr="009E3B6C" w:rsidTr="009E3B6C">
        <w:tc>
          <w:tcPr>
            <w:tcW w:w="585" w:type="pct"/>
            <w:vMerge w:val="restart"/>
          </w:tcPr>
          <w:p w:rsidR="00401FC7" w:rsidRPr="009E3B6C" w:rsidRDefault="00401FC7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 xml:space="preserve">Фамилия </w:t>
            </w:r>
          </w:p>
          <w:p w:rsidR="00401FC7" w:rsidRPr="009E3B6C" w:rsidRDefault="00401FC7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 xml:space="preserve">и инициалы лица, </w:t>
            </w:r>
          </w:p>
          <w:p w:rsidR="00401FC7" w:rsidRPr="009E3B6C" w:rsidRDefault="00401FC7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628" w:type="pct"/>
            <w:vMerge w:val="restart"/>
          </w:tcPr>
          <w:p w:rsidR="00401FC7" w:rsidRPr="009E3B6C" w:rsidRDefault="00401FC7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392" w:type="pct"/>
            <w:gridSpan w:val="4"/>
          </w:tcPr>
          <w:p w:rsidR="00401FC7" w:rsidRPr="009E3B6C" w:rsidRDefault="00401FC7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 xml:space="preserve">Объекты недвижимости, находящиеся </w:t>
            </w:r>
          </w:p>
          <w:p w:rsidR="00401FC7" w:rsidRPr="009E3B6C" w:rsidRDefault="00401FC7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871" w:type="pct"/>
            <w:gridSpan w:val="3"/>
          </w:tcPr>
          <w:p w:rsidR="00401FC7" w:rsidRPr="009E3B6C" w:rsidRDefault="00401FC7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604" w:type="pct"/>
            <w:vMerge w:val="restart"/>
          </w:tcPr>
          <w:p w:rsidR="00401FC7" w:rsidRPr="009E3B6C" w:rsidRDefault="00401FC7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 xml:space="preserve">Транспортные средства </w:t>
            </w:r>
          </w:p>
          <w:p w:rsidR="00401FC7" w:rsidRPr="009E3B6C" w:rsidRDefault="00401FC7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398" w:type="pct"/>
            <w:vMerge w:val="restart"/>
          </w:tcPr>
          <w:p w:rsidR="00401FC7" w:rsidRPr="009E3B6C" w:rsidRDefault="00401FC7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>Деклариро-ванный годовой доход</w:t>
            </w:r>
          </w:p>
          <w:p w:rsidR="00401FC7" w:rsidRPr="009E3B6C" w:rsidRDefault="00401FC7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522" w:type="pct"/>
            <w:vMerge w:val="restart"/>
          </w:tcPr>
          <w:p w:rsidR="00401FC7" w:rsidRPr="009E3B6C" w:rsidRDefault="00401FC7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01FC7" w:rsidRPr="009E3B6C" w:rsidTr="009E3B6C">
        <w:tc>
          <w:tcPr>
            <w:tcW w:w="585" w:type="pct"/>
            <w:vMerge/>
          </w:tcPr>
          <w:p w:rsidR="00401FC7" w:rsidRPr="009E3B6C" w:rsidRDefault="00401FC7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8" w:type="pct"/>
            <w:vMerge/>
          </w:tcPr>
          <w:p w:rsidR="00401FC7" w:rsidRPr="009E3B6C" w:rsidRDefault="00401FC7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5" w:type="pct"/>
          </w:tcPr>
          <w:p w:rsidR="00401FC7" w:rsidRPr="009E3B6C" w:rsidRDefault="00401FC7" w:rsidP="009E3B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432" w:type="pct"/>
          </w:tcPr>
          <w:p w:rsidR="00401FC7" w:rsidRPr="009E3B6C" w:rsidRDefault="00401FC7" w:rsidP="009E3B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:rsidR="00401FC7" w:rsidRPr="009E3B6C" w:rsidRDefault="00401FC7" w:rsidP="009E3B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295" w:type="pct"/>
          </w:tcPr>
          <w:p w:rsidR="00401FC7" w:rsidRPr="009E3B6C" w:rsidRDefault="00401FC7" w:rsidP="009E3B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401FC7" w:rsidRPr="009E3B6C" w:rsidRDefault="00401FC7" w:rsidP="009E3B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260" w:type="pct"/>
          </w:tcPr>
          <w:p w:rsidR="00401FC7" w:rsidRPr="009E3B6C" w:rsidRDefault="00401FC7" w:rsidP="009E3B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располо-жения</w:t>
            </w:r>
          </w:p>
        </w:tc>
        <w:tc>
          <w:tcPr>
            <w:tcW w:w="330" w:type="pct"/>
          </w:tcPr>
          <w:p w:rsidR="00401FC7" w:rsidRPr="009E3B6C" w:rsidRDefault="00401FC7" w:rsidP="009E3B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271" w:type="pct"/>
          </w:tcPr>
          <w:p w:rsidR="00401FC7" w:rsidRPr="009E3B6C" w:rsidRDefault="00401FC7" w:rsidP="009E3B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270" w:type="pct"/>
          </w:tcPr>
          <w:p w:rsidR="00401FC7" w:rsidRPr="009E3B6C" w:rsidRDefault="00401FC7" w:rsidP="009E3B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располо-жения</w:t>
            </w:r>
          </w:p>
        </w:tc>
        <w:tc>
          <w:tcPr>
            <w:tcW w:w="604" w:type="pct"/>
            <w:vMerge/>
          </w:tcPr>
          <w:p w:rsidR="00401FC7" w:rsidRPr="009E3B6C" w:rsidRDefault="00401FC7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401FC7" w:rsidRPr="009E3B6C" w:rsidRDefault="00401FC7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2" w:type="pct"/>
            <w:vMerge/>
          </w:tcPr>
          <w:p w:rsidR="00401FC7" w:rsidRPr="009E3B6C" w:rsidRDefault="00401FC7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01FC7" w:rsidRPr="009E3B6C" w:rsidTr="009E3B6C">
        <w:tc>
          <w:tcPr>
            <w:tcW w:w="5000" w:type="pct"/>
            <w:gridSpan w:val="12"/>
          </w:tcPr>
          <w:p w:rsidR="00401FC7" w:rsidRPr="009E3B6C" w:rsidRDefault="00401FC7" w:rsidP="009E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>Совет муниципального района Бурзянский район Республики Башкортостан</w:t>
            </w:r>
          </w:p>
        </w:tc>
      </w:tr>
      <w:tr w:rsidR="00401FC7" w:rsidRPr="009E3B6C" w:rsidTr="009E3B6C">
        <w:tc>
          <w:tcPr>
            <w:tcW w:w="585" w:type="pct"/>
          </w:tcPr>
          <w:p w:rsidR="00401FC7" w:rsidRPr="009E3B6C" w:rsidRDefault="00401FC7" w:rsidP="009E3B6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Кулдавлетов А.С.</w:t>
            </w:r>
          </w:p>
        </w:tc>
        <w:tc>
          <w:tcPr>
            <w:tcW w:w="628" w:type="pct"/>
          </w:tcPr>
          <w:p w:rsidR="00401FC7" w:rsidRPr="009E3B6C" w:rsidRDefault="00401FC7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ФП ГПГР Уфа в г.Белорецк специалист</w:t>
            </w:r>
          </w:p>
        </w:tc>
        <w:tc>
          <w:tcPr>
            <w:tcW w:w="405" w:type="pct"/>
          </w:tcPr>
          <w:p w:rsidR="00401FC7" w:rsidRPr="009E3B6C" w:rsidRDefault="00401FC7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B6C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401FC7" w:rsidRPr="009E3B6C" w:rsidRDefault="00401FC7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01FC7" w:rsidRPr="009E3B6C" w:rsidRDefault="00401FC7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B6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01FC7" w:rsidRPr="009E3B6C" w:rsidRDefault="00401FC7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01FC7" w:rsidRPr="009E3B6C" w:rsidRDefault="00401FC7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401FC7" w:rsidRPr="009E3B6C" w:rsidRDefault="00401FC7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401FC7" w:rsidRPr="009E3B6C" w:rsidRDefault="00401FC7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01FC7" w:rsidRPr="009E3B6C" w:rsidRDefault="00401FC7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01FC7" w:rsidRPr="009E3B6C" w:rsidRDefault="00401FC7" w:rsidP="002C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401FC7" w:rsidRPr="009E3B6C" w:rsidRDefault="00401FC7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pct"/>
          </w:tcPr>
          <w:p w:rsidR="00401FC7" w:rsidRPr="009E3B6C" w:rsidRDefault="00401FC7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1024</w:t>
            </w:r>
          </w:p>
          <w:p w:rsidR="00401FC7" w:rsidRDefault="00401FC7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01FC7" w:rsidRDefault="00401FC7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01FC7" w:rsidRPr="009E3B6C" w:rsidRDefault="00401FC7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260" w:type="pct"/>
          </w:tcPr>
          <w:p w:rsidR="00401FC7" w:rsidRPr="009E3B6C" w:rsidRDefault="00401FC7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B6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01FC7" w:rsidRPr="009E3B6C" w:rsidRDefault="00401FC7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01FC7" w:rsidRPr="009E3B6C" w:rsidRDefault="00401FC7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01FC7" w:rsidRPr="009E3B6C" w:rsidRDefault="00401FC7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B6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330" w:type="pct"/>
          </w:tcPr>
          <w:p w:rsidR="00401FC7" w:rsidRPr="009E3B6C" w:rsidRDefault="00401FC7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</w:tcPr>
          <w:p w:rsidR="00401FC7" w:rsidRPr="009E3B6C" w:rsidRDefault="00401FC7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" w:type="pct"/>
          </w:tcPr>
          <w:p w:rsidR="00401FC7" w:rsidRPr="009E3B6C" w:rsidRDefault="00401FC7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pct"/>
          </w:tcPr>
          <w:p w:rsidR="00401FC7" w:rsidRPr="009E3B6C" w:rsidRDefault="00401FC7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401FC7" w:rsidRPr="009E3B6C" w:rsidRDefault="00401FC7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406 250,23</w:t>
            </w:r>
          </w:p>
        </w:tc>
        <w:tc>
          <w:tcPr>
            <w:tcW w:w="522" w:type="pct"/>
          </w:tcPr>
          <w:p w:rsidR="00401FC7" w:rsidRPr="009E3B6C" w:rsidRDefault="00401FC7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FC7" w:rsidRPr="009E3B6C" w:rsidTr="009E3B6C">
        <w:tc>
          <w:tcPr>
            <w:tcW w:w="585" w:type="pct"/>
          </w:tcPr>
          <w:p w:rsidR="00401FC7" w:rsidRPr="009E3B6C" w:rsidRDefault="00401FC7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28" w:type="pct"/>
          </w:tcPr>
          <w:p w:rsidR="00401FC7" w:rsidRPr="009E3B6C" w:rsidRDefault="00401FC7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</w:tcPr>
          <w:p w:rsidR="00401FC7" w:rsidRDefault="00401FC7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01FC7" w:rsidRDefault="00401FC7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01FC7" w:rsidRPr="009E3B6C" w:rsidRDefault="00401FC7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401FC7" w:rsidRPr="009E3B6C" w:rsidRDefault="00401FC7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95" w:type="pct"/>
          </w:tcPr>
          <w:p w:rsidR="00401FC7" w:rsidRPr="009E3B6C" w:rsidRDefault="00401FC7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pct"/>
          </w:tcPr>
          <w:p w:rsidR="00401FC7" w:rsidRDefault="00401FC7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01FC7" w:rsidRDefault="00401FC7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01FC7" w:rsidRDefault="00401FC7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01FC7" w:rsidRDefault="00401FC7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01FC7" w:rsidRPr="009E3B6C" w:rsidRDefault="00401FC7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pct"/>
          </w:tcPr>
          <w:p w:rsidR="00401FC7" w:rsidRPr="009E3B6C" w:rsidRDefault="00401FC7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B6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01FC7" w:rsidRPr="009E3B6C" w:rsidRDefault="00401FC7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01FC7" w:rsidRPr="009E3B6C" w:rsidRDefault="00401FC7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B6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01FC7" w:rsidRPr="009E3B6C" w:rsidRDefault="00401FC7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</w:tcPr>
          <w:p w:rsidR="00401FC7" w:rsidRPr="009E3B6C" w:rsidRDefault="00401FC7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01FC7" w:rsidRPr="009E3B6C" w:rsidRDefault="00401FC7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01FC7" w:rsidRPr="009E3B6C" w:rsidRDefault="00401FC7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01FC7" w:rsidRPr="009E3B6C" w:rsidRDefault="00401FC7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01FC7" w:rsidRPr="009E3B6C" w:rsidRDefault="00401FC7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01FC7" w:rsidRPr="009E3B6C" w:rsidRDefault="00401FC7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" w:type="pct"/>
          </w:tcPr>
          <w:p w:rsidR="00401FC7" w:rsidRPr="009E3B6C" w:rsidRDefault="00401FC7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01FC7" w:rsidRPr="009E3B6C" w:rsidRDefault="00401FC7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01FC7" w:rsidRPr="009E3B6C" w:rsidRDefault="00401FC7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01FC7" w:rsidRPr="009E3B6C" w:rsidRDefault="00401FC7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01FC7" w:rsidRPr="009E3B6C" w:rsidRDefault="00401FC7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pct"/>
          </w:tcPr>
          <w:p w:rsidR="00401FC7" w:rsidRPr="009E3B6C" w:rsidRDefault="00401FC7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401FC7" w:rsidRPr="009E3B6C" w:rsidRDefault="00401FC7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401FC7" w:rsidRPr="009E3B6C" w:rsidRDefault="00401FC7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01FC7" w:rsidRPr="004D42E8" w:rsidRDefault="00401FC7" w:rsidP="00DD6C1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401FC7" w:rsidRPr="004D42E8" w:rsidSect="00545E89">
      <w:headerReference w:type="default" r:id="rId6"/>
      <w:pgSz w:w="16838" w:h="11906" w:orient="landscape"/>
      <w:pgMar w:top="720" w:right="720" w:bottom="720" w:left="720" w:header="28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FC7" w:rsidRDefault="00401FC7" w:rsidP="00545E89">
      <w:pPr>
        <w:spacing w:after="0" w:line="240" w:lineRule="auto"/>
      </w:pPr>
      <w:r>
        <w:separator/>
      </w:r>
    </w:p>
  </w:endnote>
  <w:endnote w:type="continuationSeparator" w:id="0">
    <w:p w:rsidR="00401FC7" w:rsidRDefault="00401FC7" w:rsidP="0054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FC7" w:rsidRDefault="00401FC7" w:rsidP="00545E89">
      <w:pPr>
        <w:spacing w:after="0" w:line="240" w:lineRule="auto"/>
      </w:pPr>
      <w:r>
        <w:separator/>
      </w:r>
    </w:p>
  </w:footnote>
  <w:footnote w:type="continuationSeparator" w:id="0">
    <w:p w:rsidR="00401FC7" w:rsidRDefault="00401FC7" w:rsidP="0054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FC7" w:rsidRPr="004D3B4B" w:rsidRDefault="00401FC7">
    <w:pPr>
      <w:pStyle w:val="Header"/>
      <w:jc w:val="center"/>
      <w:rPr>
        <w:rFonts w:ascii="Times New Roman" w:hAnsi="Times New Roman"/>
        <w:sz w:val="18"/>
        <w:szCs w:val="18"/>
      </w:rPr>
    </w:pPr>
    <w:r w:rsidRPr="004D3B4B">
      <w:rPr>
        <w:rFonts w:ascii="Times New Roman" w:hAnsi="Times New Roman"/>
        <w:sz w:val="18"/>
        <w:szCs w:val="18"/>
      </w:rPr>
      <w:fldChar w:fldCharType="begin"/>
    </w:r>
    <w:r w:rsidRPr="004D3B4B">
      <w:rPr>
        <w:rFonts w:ascii="Times New Roman" w:hAnsi="Times New Roman"/>
        <w:sz w:val="18"/>
        <w:szCs w:val="18"/>
      </w:rPr>
      <w:instrText>PAGE   \* MERGEFORMAT</w:instrText>
    </w:r>
    <w:r w:rsidRPr="004D3B4B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8</w:t>
    </w:r>
    <w:r w:rsidRPr="004D3B4B">
      <w:rPr>
        <w:rFonts w:ascii="Times New Roman" w:hAnsi="Times New Roman"/>
        <w:sz w:val="18"/>
        <w:szCs w:val="18"/>
      </w:rPr>
      <w:fldChar w:fldCharType="end"/>
    </w:r>
  </w:p>
  <w:p w:rsidR="00401FC7" w:rsidRDefault="00401FC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E08"/>
    <w:rsid w:val="00013526"/>
    <w:rsid w:val="000141AA"/>
    <w:rsid w:val="0001608B"/>
    <w:rsid w:val="0001671B"/>
    <w:rsid w:val="00026AC4"/>
    <w:rsid w:val="000307FA"/>
    <w:rsid w:val="000309E7"/>
    <w:rsid w:val="00032655"/>
    <w:rsid w:val="00036CBE"/>
    <w:rsid w:val="00037841"/>
    <w:rsid w:val="00042D41"/>
    <w:rsid w:val="00046445"/>
    <w:rsid w:val="00070C65"/>
    <w:rsid w:val="00073AC0"/>
    <w:rsid w:val="000839C4"/>
    <w:rsid w:val="00086DED"/>
    <w:rsid w:val="000B1AA5"/>
    <w:rsid w:val="000B53BD"/>
    <w:rsid w:val="000B5BC7"/>
    <w:rsid w:val="000C03A8"/>
    <w:rsid w:val="000D1D4F"/>
    <w:rsid w:val="000E49D0"/>
    <w:rsid w:val="000F3B8C"/>
    <w:rsid w:val="00101FC8"/>
    <w:rsid w:val="00105BAD"/>
    <w:rsid w:val="00123B01"/>
    <w:rsid w:val="001269E2"/>
    <w:rsid w:val="00137B15"/>
    <w:rsid w:val="00142CF5"/>
    <w:rsid w:val="00143903"/>
    <w:rsid w:val="001533A3"/>
    <w:rsid w:val="00153AF4"/>
    <w:rsid w:val="001569F0"/>
    <w:rsid w:val="00164E35"/>
    <w:rsid w:val="001660F6"/>
    <w:rsid w:val="00171A20"/>
    <w:rsid w:val="00180018"/>
    <w:rsid w:val="00185A35"/>
    <w:rsid w:val="0019086F"/>
    <w:rsid w:val="001A67AD"/>
    <w:rsid w:val="001C2165"/>
    <w:rsid w:val="001C46A4"/>
    <w:rsid w:val="001D25B2"/>
    <w:rsid w:val="001D3119"/>
    <w:rsid w:val="001D6242"/>
    <w:rsid w:val="001D6604"/>
    <w:rsid w:val="001E2618"/>
    <w:rsid w:val="001E35CF"/>
    <w:rsid w:val="001E6132"/>
    <w:rsid w:val="001F4DFD"/>
    <w:rsid w:val="001F5A76"/>
    <w:rsid w:val="001F7197"/>
    <w:rsid w:val="00211910"/>
    <w:rsid w:val="00214819"/>
    <w:rsid w:val="00215754"/>
    <w:rsid w:val="00222515"/>
    <w:rsid w:val="00246626"/>
    <w:rsid w:val="0025141D"/>
    <w:rsid w:val="00255C4E"/>
    <w:rsid w:val="00271A73"/>
    <w:rsid w:val="00281926"/>
    <w:rsid w:val="00285898"/>
    <w:rsid w:val="002B19FA"/>
    <w:rsid w:val="002B7BE3"/>
    <w:rsid w:val="002C1AEB"/>
    <w:rsid w:val="002C2AE2"/>
    <w:rsid w:val="002C6C72"/>
    <w:rsid w:val="002D39DB"/>
    <w:rsid w:val="002E2B6C"/>
    <w:rsid w:val="002F1867"/>
    <w:rsid w:val="00302D9E"/>
    <w:rsid w:val="00306967"/>
    <w:rsid w:val="003130BA"/>
    <w:rsid w:val="003138FB"/>
    <w:rsid w:val="00317B30"/>
    <w:rsid w:val="00335285"/>
    <w:rsid w:val="00336006"/>
    <w:rsid w:val="003370A8"/>
    <w:rsid w:val="00341164"/>
    <w:rsid w:val="00347CCD"/>
    <w:rsid w:val="003521DB"/>
    <w:rsid w:val="00356EFC"/>
    <w:rsid w:val="00380658"/>
    <w:rsid w:val="00394B51"/>
    <w:rsid w:val="003A0513"/>
    <w:rsid w:val="003A25E4"/>
    <w:rsid w:val="003C5620"/>
    <w:rsid w:val="003D53A4"/>
    <w:rsid w:val="003D556D"/>
    <w:rsid w:val="003D63E3"/>
    <w:rsid w:val="003E0FDE"/>
    <w:rsid w:val="003F5083"/>
    <w:rsid w:val="003F717B"/>
    <w:rsid w:val="003F72DF"/>
    <w:rsid w:val="00401FC7"/>
    <w:rsid w:val="0042611D"/>
    <w:rsid w:val="004614EE"/>
    <w:rsid w:val="004621DF"/>
    <w:rsid w:val="00487D5F"/>
    <w:rsid w:val="00495B8C"/>
    <w:rsid w:val="004A06EB"/>
    <w:rsid w:val="004B1C8D"/>
    <w:rsid w:val="004B2124"/>
    <w:rsid w:val="004C5DEF"/>
    <w:rsid w:val="004D3B4B"/>
    <w:rsid w:val="004D42E8"/>
    <w:rsid w:val="004D4544"/>
    <w:rsid w:val="004E0F67"/>
    <w:rsid w:val="004E49CA"/>
    <w:rsid w:val="005028F0"/>
    <w:rsid w:val="00502CFE"/>
    <w:rsid w:val="00504E8E"/>
    <w:rsid w:val="00523B9B"/>
    <w:rsid w:val="00545E89"/>
    <w:rsid w:val="00551E22"/>
    <w:rsid w:val="005618B6"/>
    <w:rsid w:val="005726A5"/>
    <w:rsid w:val="00573C3A"/>
    <w:rsid w:val="00574D83"/>
    <w:rsid w:val="00575735"/>
    <w:rsid w:val="00586E16"/>
    <w:rsid w:val="00593081"/>
    <w:rsid w:val="005A182C"/>
    <w:rsid w:val="005C2770"/>
    <w:rsid w:val="005C467F"/>
    <w:rsid w:val="005C577C"/>
    <w:rsid w:val="005D6AB9"/>
    <w:rsid w:val="005F55FC"/>
    <w:rsid w:val="005F65E0"/>
    <w:rsid w:val="0060704F"/>
    <w:rsid w:val="00607E0D"/>
    <w:rsid w:val="006241C5"/>
    <w:rsid w:val="0062556A"/>
    <w:rsid w:val="006267CC"/>
    <w:rsid w:val="0063434C"/>
    <w:rsid w:val="00642DC4"/>
    <w:rsid w:val="00642F14"/>
    <w:rsid w:val="00646A1B"/>
    <w:rsid w:val="00665274"/>
    <w:rsid w:val="006653E1"/>
    <w:rsid w:val="0066584A"/>
    <w:rsid w:val="00666F19"/>
    <w:rsid w:val="00667814"/>
    <w:rsid w:val="006756CE"/>
    <w:rsid w:val="006818D3"/>
    <w:rsid w:val="0069249F"/>
    <w:rsid w:val="006A3EB6"/>
    <w:rsid w:val="006A4119"/>
    <w:rsid w:val="006B2E3F"/>
    <w:rsid w:val="006B7E45"/>
    <w:rsid w:val="006D43A9"/>
    <w:rsid w:val="006E5043"/>
    <w:rsid w:val="00730208"/>
    <w:rsid w:val="00730653"/>
    <w:rsid w:val="0073276D"/>
    <w:rsid w:val="00732DEE"/>
    <w:rsid w:val="00742CC6"/>
    <w:rsid w:val="007517FC"/>
    <w:rsid w:val="00760724"/>
    <w:rsid w:val="00781F7B"/>
    <w:rsid w:val="00785247"/>
    <w:rsid w:val="0079273D"/>
    <w:rsid w:val="00792B49"/>
    <w:rsid w:val="007A5067"/>
    <w:rsid w:val="007A6BF9"/>
    <w:rsid w:val="007B3C54"/>
    <w:rsid w:val="007B738A"/>
    <w:rsid w:val="007D7419"/>
    <w:rsid w:val="007E3C11"/>
    <w:rsid w:val="0081556C"/>
    <w:rsid w:val="008155F0"/>
    <w:rsid w:val="00827569"/>
    <w:rsid w:val="0083667A"/>
    <w:rsid w:val="0084190B"/>
    <w:rsid w:val="00841B52"/>
    <w:rsid w:val="00845DF9"/>
    <w:rsid w:val="00852F92"/>
    <w:rsid w:val="00854690"/>
    <w:rsid w:val="00855424"/>
    <w:rsid w:val="00857B1D"/>
    <w:rsid w:val="008703AD"/>
    <w:rsid w:val="00876F7A"/>
    <w:rsid w:val="008B5573"/>
    <w:rsid w:val="008C3BDB"/>
    <w:rsid w:val="008D04C7"/>
    <w:rsid w:val="008D7F19"/>
    <w:rsid w:val="008E7C27"/>
    <w:rsid w:val="00900FC1"/>
    <w:rsid w:val="00907DC9"/>
    <w:rsid w:val="009109FD"/>
    <w:rsid w:val="00912939"/>
    <w:rsid w:val="0091514D"/>
    <w:rsid w:val="00932E23"/>
    <w:rsid w:val="0093544C"/>
    <w:rsid w:val="00942439"/>
    <w:rsid w:val="00961751"/>
    <w:rsid w:val="00961A87"/>
    <w:rsid w:val="00962C46"/>
    <w:rsid w:val="00970537"/>
    <w:rsid w:val="00975806"/>
    <w:rsid w:val="00985B7B"/>
    <w:rsid w:val="00991034"/>
    <w:rsid w:val="009941BD"/>
    <w:rsid w:val="0099572B"/>
    <w:rsid w:val="00995A58"/>
    <w:rsid w:val="009A4867"/>
    <w:rsid w:val="009B35A7"/>
    <w:rsid w:val="009B4DDE"/>
    <w:rsid w:val="009C4746"/>
    <w:rsid w:val="009D1FD2"/>
    <w:rsid w:val="009D263C"/>
    <w:rsid w:val="009E3B6C"/>
    <w:rsid w:val="009F5343"/>
    <w:rsid w:val="00A127F3"/>
    <w:rsid w:val="00A15A3A"/>
    <w:rsid w:val="00A16B27"/>
    <w:rsid w:val="00A17B7B"/>
    <w:rsid w:val="00A25AC0"/>
    <w:rsid w:val="00A32E76"/>
    <w:rsid w:val="00A37C05"/>
    <w:rsid w:val="00A441DA"/>
    <w:rsid w:val="00A4595B"/>
    <w:rsid w:val="00A54B97"/>
    <w:rsid w:val="00A72261"/>
    <w:rsid w:val="00A947AF"/>
    <w:rsid w:val="00AA2096"/>
    <w:rsid w:val="00AA5D33"/>
    <w:rsid w:val="00AD6017"/>
    <w:rsid w:val="00AD606C"/>
    <w:rsid w:val="00AD6F53"/>
    <w:rsid w:val="00AF5CCA"/>
    <w:rsid w:val="00B031B1"/>
    <w:rsid w:val="00B05D52"/>
    <w:rsid w:val="00B07274"/>
    <w:rsid w:val="00B0736A"/>
    <w:rsid w:val="00B11D4D"/>
    <w:rsid w:val="00B23B42"/>
    <w:rsid w:val="00B27748"/>
    <w:rsid w:val="00B3236B"/>
    <w:rsid w:val="00B332DA"/>
    <w:rsid w:val="00B34BBA"/>
    <w:rsid w:val="00B40D46"/>
    <w:rsid w:val="00B435E3"/>
    <w:rsid w:val="00B43DBA"/>
    <w:rsid w:val="00B47D31"/>
    <w:rsid w:val="00B54424"/>
    <w:rsid w:val="00B56305"/>
    <w:rsid w:val="00B66692"/>
    <w:rsid w:val="00B6736B"/>
    <w:rsid w:val="00B70BB3"/>
    <w:rsid w:val="00B73C9B"/>
    <w:rsid w:val="00B839CE"/>
    <w:rsid w:val="00B905DD"/>
    <w:rsid w:val="00B914B9"/>
    <w:rsid w:val="00B96E89"/>
    <w:rsid w:val="00B97904"/>
    <w:rsid w:val="00BA0118"/>
    <w:rsid w:val="00BA14AB"/>
    <w:rsid w:val="00BA15DB"/>
    <w:rsid w:val="00BA6C6F"/>
    <w:rsid w:val="00BB1EB9"/>
    <w:rsid w:val="00BD3A2A"/>
    <w:rsid w:val="00BE25E8"/>
    <w:rsid w:val="00C16270"/>
    <w:rsid w:val="00C2793B"/>
    <w:rsid w:val="00C30C6B"/>
    <w:rsid w:val="00C35231"/>
    <w:rsid w:val="00C3745C"/>
    <w:rsid w:val="00C4739B"/>
    <w:rsid w:val="00C71EB0"/>
    <w:rsid w:val="00C826D2"/>
    <w:rsid w:val="00C84F25"/>
    <w:rsid w:val="00CA0B23"/>
    <w:rsid w:val="00CA48D8"/>
    <w:rsid w:val="00CB20B7"/>
    <w:rsid w:val="00CC36AA"/>
    <w:rsid w:val="00CC3E08"/>
    <w:rsid w:val="00CD2821"/>
    <w:rsid w:val="00CD4E46"/>
    <w:rsid w:val="00CE0029"/>
    <w:rsid w:val="00CE4B11"/>
    <w:rsid w:val="00CE5810"/>
    <w:rsid w:val="00CE60A3"/>
    <w:rsid w:val="00D07669"/>
    <w:rsid w:val="00D14E3A"/>
    <w:rsid w:val="00D33EC5"/>
    <w:rsid w:val="00D34DF3"/>
    <w:rsid w:val="00D5306A"/>
    <w:rsid w:val="00D63778"/>
    <w:rsid w:val="00D655C6"/>
    <w:rsid w:val="00D85EFC"/>
    <w:rsid w:val="00D93C4C"/>
    <w:rsid w:val="00DA299B"/>
    <w:rsid w:val="00DC27D3"/>
    <w:rsid w:val="00DD6C18"/>
    <w:rsid w:val="00DE0997"/>
    <w:rsid w:val="00DE679E"/>
    <w:rsid w:val="00DF37CE"/>
    <w:rsid w:val="00E0500A"/>
    <w:rsid w:val="00E1284C"/>
    <w:rsid w:val="00E22B8F"/>
    <w:rsid w:val="00E31187"/>
    <w:rsid w:val="00E319F5"/>
    <w:rsid w:val="00E32365"/>
    <w:rsid w:val="00E327BD"/>
    <w:rsid w:val="00E3405B"/>
    <w:rsid w:val="00E357FD"/>
    <w:rsid w:val="00E61B2D"/>
    <w:rsid w:val="00E667D5"/>
    <w:rsid w:val="00E701B9"/>
    <w:rsid w:val="00E81883"/>
    <w:rsid w:val="00E8561A"/>
    <w:rsid w:val="00E92219"/>
    <w:rsid w:val="00EA179C"/>
    <w:rsid w:val="00EA7061"/>
    <w:rsid w:val="00EB30D0"/>
    <w:rsid w:val="00EB4090"/>
    <w:rsid w:val="00EB535A"/>
    <w:rsid w:val="00EB5B45"/>
    <w:rsid w:val="00EB6972"/>
    <w:rsid w:val="00ED1151"/>
    <w:rsid w:val="00EF09A5"/>
    <w:rsid w:val="00EF1CFE"/>
    <w:rsid w:val="00EF5562"/>
    <w:rsid w:val="00F007D3"/>
    <w:rsid w:val="00F0469C"/>
    <w:rsid w:val="00F104D0"/>
    <w:rsid w:val="00F20EC1"/>
    <w:rsid w:val="00F31056"/>
    <w:rsid w:val="00F355D6"/>
    <w:rsid w:val="00F52E21"/>
    <w:rsid w:val="00F642F0"/>
    <w:rsid w:val="00F70EBE"/>
    <w:rsid w:val="00F77B41"/>
    <w:rsid w:val="00F83C24"/>
    <w:rsid w:val="00F84B69"/>
    <w:rsid w:val="00F90709"/>
    <w:rsid w:val="00F910AD"/>
    <w:rsid w:val="00F92E91"/>
    <w:rsid w:val="00FA098B"/>
    <w:rsid w:val="00FA4A27"/>
    <w:rsid w:val="00FC0D1E"/>
    <w:rsid w:val="00FD2395"/>
    <w:rsid w:val="00FD292D"/>
    <w:rsid w:val="00FD7877"/>
    <w:rsid w:val="00FD7BBA"/>
    <w:rsid w:val="00FE7046"/>
    <w:rsid w:val="00FF2ACB"/>
    <w:rsid w:val="00FF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E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6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4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45E8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4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45E89"/>
    <w:rPr>
      <w:rFonts w:cs="Times New Roman"/>
    </w:rPr>
  </w:style>
  <w:style w:type="table" w:styleId="LightList">
    <w:name w:val="Light List"/>
    <w:basedOn w:val="TableNormal"/>
    <w:uiPriority w:val="99"/>
    <w:rsid w:val="002B19F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ConsPlusNormal">
    <w:name w:val="ConsPlusNormal"/>
    <w:uiPriority w:val="99"/>
    <w:rsid w:val="0076072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76072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C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6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05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216</TotalTime>
  <Pages>1</Pages>
  <Words>257</Words>
  <Characters>1470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Админ13</dc:creator>
  <cp:keywords/>
  <dc:description/>
  <cp:lastModifiedBy>1</cp:lastModifiedBy>
  <cp:revision>18</cp:revision>
  <cp:lastPrinted>2014-05-07T12:12:00Z</cp:lastPrinted>
  <dcterms:created xsi:type="dcterms:W3CDTF">2016-05-11T04:35:00Z</dcterms:created>
  <dcterms:modified xsi:type="dcterms:W3CDTF">2016-11-07T07:23:00Z</dcterms:modified>
</cp:coreProperties>
</file>