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81" w:rsidRPr="005A182C" w:rsidRDefault="00900881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Сведения </w:t>
      </w:r>
    </w:p>
    <w:p w:rsidR="00900881" w:rsidRPr="005A182C" w:rsidRDefault="00900881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</w:t>
      </w:r>
      <w:r>
        <w:rPr>
          <w:rFonts w:ascii="Times New Roman" w:hAnsi="Times New Roman"/>
          <w:b/>
          <w:sz w:val="20"/>
          <w:szCs w:val="20"/>
        </w:rPr>
        <w:t xml:space="preserve">ьствах имущественного характера депутатов </w:t>
      </w:r>
      <w:r w:rsidRPr="005A182C">
        <w:rPr>
          <w:rFonts w:ascii="Times New Roman" w:hAnsi="Times New Roman"/>
          <w:b/>
          <w:sz w:val="20"/>
          <w:szCs w:val="20"/>
        </w:rPr>
        <w:t>Совет</w:t>
      </w:r>
      <w:r>
        <w:rPr>
          <w:rFonts w:ascii="Times New Roman" w:hAnsi="Times New Roman"/>
          <w:b/>
          <w:sz w:val="20"/>
          <w:szCs w:val="20"/>
        </w:rPr>
        <w:t>а</w:t>
      </w:r>
      <w:r w:rsidRPr="005A182C">
        <w:rPr>
          <w:rFonts w:ascii="Times New Roman" w:hAnsi="Times New Roman"/>
          <w:b/>
          <w:sz w:val="20"/>
          <w:szCs w:val="20"/>
        </w:rPr>
        <w:t xml:space="preserve"> муниципального района Бурзянский район Республики Башкортостан, а также их супруг (супругов) и несовершеннолетних детей </w:t>
      </w:r>
    </w:p>
    <w:p w:rsidR="00900881" w:rsidRPr="005A182C" w:rsidRDefault="00900881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>., размещаемые на официальном сайте муниципального района Бурзянский район Республики Башкортостан в порядке,</w:t>
      </w:r>
    </w:p>
    <w:p w:rsidR="00900881" w:rsidRPr="005A182C" w:rsidRDefault="00900881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утвержденном постановлением администрации муниципального района Бурзянский район Республики Башкортостан от 03.04.2013 № 420-п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муниципального района Бурзянский район Республики Башкортостан и членов их семей на официальном сайте муниципального района Бурзянский район Республики Башкортостан и предоставления этих сведений средствам массовой информации для опубликования»</w:t>
      </w:r>
    </w:p>
    <w:p w:rsidR="00900881" w:rsidRPr="005A182C" w:rsidRDefault="00900881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1"/>
        <w:gridCol w:w="1987"/>
        <w:gridCol w:w="1280"/>
        <w:gridCol w:w="1366"/>
        <w:gridCol w:w="931"/>
        <w:gridCol w:w="856"/>
        <w:gridCol w:w="1047"/>
        <w:gridCol w:w="855"/>
        <w:gridCol w:w="856"/>
        <w:gridCol w:w="1911"/>
        <w:gridCol w:w="1259"/>
        <w:gridCol w:w="1652"/>
      </w:tblGrid>
      <w:tr w:rsidR="00900881" w:rsidRPr="009E3B6C" w:rsidTr="009E3B6C">
        <w:tc>
          <w:tcPr>
            <w:tcW w:w="585" w:type="pct"/>
            <w:vMerge w:val="restart"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Фамилия </w:t>
            </w:r>
          </w:p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и инициалы лица, </w:t>
            </w:r>
          </w:p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8" w:type="pct"/>
            <w:vMerge w:val="restart"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2" w:type="pct"/>
            <w:gridSpan w:val="4"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71" w:type="pct"/>
            <w:gridSpan w:val="3"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04" w:type="pct"/>
            <w:vMerge w:val="restart"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8" w:type="pct"/>
            <w:vMerge w:val="restart"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22" w:type="pct"/>
            <w:vMerge w:val="restart"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0881" w:rsidRPr="009E3B6C" w:rsidTr="009E3B6C">
        <w:tc>
          <w:tcPr>
            <w:tcW w:w="585" w:type="pct"/>
            <w:vMerge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900881" w:rsidRPr="009E3B6C" w:rsidRDefault="0090088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2" w:type="pct"/>
          </w:tcPr>
          <w:p w:rsidR="00900881" w:rsidRPr="009E3B6C" w:rsidRDefault="0090088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900881" w:rsidRPr="009E3B6C" w:rsidRDefault="0090088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5" w:type="pct"/>
          </w:tcPr>
          <w:p w:rsidR="00900881" w:rsidRPr="009E3B6C" w:rsidRDefault="0090088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900881" w:rsidRPr="009E3B6C" w:rsidRDefault="0090088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60" w:type="pct"/>
          </w:tcPr>
          <w:p w:rsidR="00900881" w:rsidRPr="009E3B6C" w:rsidRDefault="0090088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30" w:type="pct"/>
          </w:tcPr>
          <w:p w:rsidR="00900881" w:rsidRPr="009E3B6C" w:rsidRDefault="0090088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</w:tcPr>
          <w:p w:rsidR="00900881" w:rsidRPr="009E3B6C" w:rsidRDefault="0090088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0" w:type="pct"/>
          </w:tcPr>
          <w:p w:rsidR="00900881" w:rsidRPr="009E3B6C" w:rsidRDefault="0090088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604" w:type="pct"/>
            <w:vMerge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0881" w:rsidRPr="009E3B6C" w:rsidTr="009E3B6C">
        <w:tc>
          <w:tcPr>
            <w:tcW w:w="5000" w:type="pct"/>
            <w:gridSpan w:val="12"/>
          </w:tcPr>
          <w:p w:rsidR="00900881" w:rsidRPr="009E3B6C" w:rsidRDefault="00900881" w:rsidP="009E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Совет муниципального района Бурзянский район Республики Башкортостан</w:t>
            </w:r>
          </w:p>
        </w:tc>
      </w:tr>
      <w:tr w:rsidR="00900881" w:rsidRPr="009E3B6C" w:rsidTr="009E3B6C">
        <w:tc>
          <w:tcPr>
            <w:tcW w:w="585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Тулькубаев С.З.</w:t>
            </w:r>
          </w:p>
        </w:tc>
        <w:tc>
          <w:tcPr>
            <w:tcW w:w="628" w:type="pct"/>
          </w:tcPr>
          <w:p w:rsidR="00900881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Пенсионер,</w:t>
            </w: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«Башлеспром»</w:t>
            </w:r>
          </w:p>
        </w:tc>
        <w:tc>
          <w:tcPr>
            <w:tcW w:w="405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2C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60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30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325 017,93</w:t>
            </w:r>
          </w:p>
        </w:tc>
        <w:tc>
          <w:tcPr>
            <w:tcW w:w="522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881" w:rsidRPr="009E3B6C" w:rsidTr="009E3B6C">
        <w:tc>
          <w:tcPr>
            <w:tcW w:w="585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Кулдавлетова А.А.</w:t>
            </w:r>
          </w:p>
        </w:tc>
        <w:tc>
          <w:tcPr>
            <w:tcW w:w="628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домохозяйка</w:t>
            </w:r>
          </w:p>
        </w:tc>
        <w:tc>
          <w:tcPr>
            <w:tcW w:w="405" w:type="pct"/>
          </w:tcPr>
          <w:p w:rsidR="00900881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900881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00881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900881" w:rsidRPr="009E3B6C" w:rsidRDefault="0090088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00881" w:rsidRPr="004D42E8" w:rsidRDefault="00900881" w:rsidP="00DD6C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00881" w:rsidRPr="004D42E8" w:rsidSect="00545E89">
      <w:headerReference w:type="default" r:id="rId6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81" w:rsidRDefault="00900881" w:rsidP="00545E89">
      <w:pPr>
        <w:spacing w:after="0" w:line="240" w:lineRule="auto"/>
      </w:pPr>
      <w:r>
        <w:separator/>
      </w:r>
    </w:p>
  </w:endnote>
  <w:endnote w:type="continuationSeparator" w:id="0">
    <w:p w:rsidR="00900881" w:rsidRDefault="00900881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81" w:rsidRDefault="00900881" w:rsidP="00545E89">
      <w:pPr>
        <w:spacing w:after="0" w:line="240" w:lineRule="auto"/>
      </w:pPr>
      <w:r>
        <w:separator/>
      </w:r>
    </w:p>
  </w:footnote>
  <w:footnote w:type="continuationSeparator" w:id="0">
    <w:p w:rsidR="00900881" w:rsidRDefault="00900881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81" w:rsidRPr="004D3B4B" w:rsidRDefault="00900881">
    <w:pPr>
      <w:pStyle w:val="Header"/>
      <w:jc w:val="center"/>
      <w:rPr>
        <w:rFonts w:ascii="Times New Roman" w:hAnsi="Times New Roman"/>
        <w:sz w:val="18"/>
        <w:szCs w:val="18"/>
      </w:rPr>
    </w:pPr>
    <w:r w:rsidRPr="004D3B4B">
      <w:rPr>
        <w:rFonts w:ascii="Times New Roman" w:hAnsi="Times New Roman"/>
        <w:sz w:val="18"/>
        <w:szCs w:val="18"/>
      </w:rPr>
      <w:fldChar w:fldCharType="begin"/>
    </w:r>
    <w:r w:rsidRPr="004D3B4B">
      <w:rPr>
        <w:rFonts w:ascii="Times New Roman" w:hAnsi="Times New Roman"/>
        <w:sz w:val="18"/>
        <w:szCs w:val="18"/>
      </w:rPr>
      <w:instrText>PAGE   \* MERGEFORMAT</w:instrText>
    </w:r>
    <w:r w:rsidRPr="004D3B4B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8</w:t>
    </w:r>
    <w:r w:rsidRPr="004D3B4B">
      <w:rPr>
        <w:rFonts w:ascii="Times New Roman" w:hAnsi="Times New Roman"/>
        <w:sz w:val="18"/>
        <w:szCs w:val="18"/>
      </w:rPr>
      <w:fldChar w:fldCharType="end"/>
    </w:r>
  </w:p>
  <w:p w:rsidR="00900881" w:rsidRDefault="009008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C03A8"/>
    <w:rsid w:val="000D1D4F"/>
    <w:rsid w:val="000E49D0"/>
    <w:rsid w:val="000F3B8C"/>
    <w:rsid w:val="00101FC8"/>
    <w:rsid w:val="00105BAD"/>
    <w:rsid w:val="00123B01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C46A4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7BE3"/>
    <w:rsid w:val="002C1AEB"/>
    <w:rsid w:val="002C2AE2"/>
    <w:rsid w:val="002C6C72"/>
    <w:rsid w:val="002D39DB"/>
    <w:rsid w:val="002E2B6C"/>
    <w:rsid w:val="002F1867"/>
    <w:rsid w:val="00302D9E"/>
    <w:rsid w:val="00306967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6EFC"/>
    <w:rsid w:val="00380658"/>
    <w:rsid w:val="00394B51"/>
    <w:rsid w:val="003A0513"/>
    <w:rsid w:val="003A25E4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5E89"/>
    <w:rsid w:val="00551E22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704F"/>
    <w:rsid w:val="00607E0D"/>
    <w:rsid w:val="006241C5"/>
    <w:rsid w:val="0062556A"/>
    <w:rsid w:val="006267CC"/>
    <w:rsid w:val="0063434C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556C"/>
    <w:rsid w:val="008155F0"/>
    <w:rsid w:val="00827569"/>
    <w:rsid w:val="0083667A"/>
    <w:rsid w:val="0084190B"/>
    <w:rsid w:val="00841B52"/>
    <w:rsid w:val="00845DF9"/>
    <w:rsid w:val="00852F92"/>
    <w:rsid w:val="00854690"/>
    <w:rsid w:val="00855424"/>
    <w:rsid w:val="00857B1D"/>
    <w:rsid w:val="008703AD"/>
    <w:rsid w:val="00876F7A"/>
    <w:rsid w:val="008B5573"/>
    <w:rsid w:val="008C3BDB"/>
    <w:rsid w:val="008D04C7"/>
    <w:rsid w:val="008D7F19"/>
    <w:rsid w:val="008E7C27"/>
    <w:rsid w:val="00900881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70537"/>
    <w:rsid w:val="00975806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E3B6C"/>
    <w:rsid w:val="009F5343"/>
    <w:rsid w:val="00A127F3"/>
    <w:rsid w:val="00A15A3A"/>
    <w:rsid w:val="00A16B27"/>
    <w:rsid w:val="00A17B7B"/>
    <w:rsid w:val="00A25AC0"/>
    <w:rsid w:val="00A32E76"/>
    <w:rsid w:val="00A37C05"/>
    <w:rsid w:val="00A441DA"/>
    <w:rsid w:val="00A4595B"/>
    <w:rsid w:val="00A54B97"/>
    <w:rsid w:val="00A72261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35E3"/>
    <w:rsid w:val="00B43DBA"/>
    <w:rsid w:val="00B47D31"/>
    <w:rsid w:val="00B54424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0118"/>
    <w:rsid w:val="00BA14AB"/>
    <w:rsid w:val="00BA15DB"/>
    <w:rsid w:val="00BA6C6F"/>
    <w:rsid w:val="00BB1EB9"/>
    <w:rsid w:val="00BD3A2A"/>
    <w:rsid w:val="00BE25E8"/>
    <w:rsid w:val="00C16270"/>
    <w:rsid w:val="00C2793B"/>
    <w:rsid w:val="00C30C6B"/>
    <w:rsid w:val="00C35231"/>
    <w:rsid w:val="00C3745C"/>
    <w:rsid w:val="00C4739B"/>
    <w:rsid w:val="00C71EB0"/>
    <w:rsid w:val="00C826D2"/>
    <w:rsid w:val="00C84F25"/>
    <w:rsid w:val="00CA0B23"/>
    <w:rsid w:val="00CA48D8"/>
    <w:rsid w:val="00CB20B7"/>
    <w:rsid w:val="00CC36AA"/>
    <w:rsid w:val="00CC3E08"/>
    <w:rsid w:val="00CD2821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E679E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E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E89"/>
    <w:rPr>
      <w:rFonts w:cs="Times New Roman"/>
    </w:rPr>
  </w:style>
  <w:style w:type="table" w:styleId="LightList">
    <w:name w:val="Light List"/>
    <w:basedOn w:val="TableNormal"/>
    <w:uiPriority w:val="99"/>
    <w:rsid w:val="002B19F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Normal">
    <w:name w:val="ConsPlusNorma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1</cp:lastModifiedBy>
  <cp:revision>16</cp:revision>
  <cp:lastPrinted>2014-05-07T12:12:00Z</cp:lastPrinted>
  <dcterms:created xsi:type="dcterms:W3CDTF">2016-05-11T04:35:00Z</dcterms:created>
  <dcterms:modified xsi:type="dcterms:W3CDTF">2016-11-07T07:00:00Z</dcterms:modified>
</cp:coreProperties>
</file>